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D4" w:rsidRPr="00BE5635" w:rsidRDefault="004D0CA9" w:rsidP="000E2D6F">
      <w:pPr>
        <w:pStyle w:val="a9"/>
        <w:ind w:leftChars="0" w:left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ＡＤＨＤ・ＡＳＤ・神経発達症</w:t>
      </w:r>
      <w:r w:rsidR="00F657D4" w:rsidRPr="00BE5635">
        <w:rPr>
          <w:rFonts w:ascii="メイリオ" w:eastAsia="メイリオ" w:hAnsi="メイリオ" w:cs="メイリオ" w:hint="eastAsia"/>
          <w:b/>
          <w:sz w:val="32"/>
          <w:szCs w:val="32"/>
        </w:rPr>
        <w:t>エントリーシート</w:t>
      </w:r>
    </w:p>
    <w:p w:rsidR="00F657D4" w:rsidRPr="00BE5635" w:rsidRDefault="00F657D4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項目にあてはまらないもの・知らないもの・わからないものは、消去してかまいません。</w:t>
      </w:r>
    </w:p>
    <w:p w:rsidR="00390768" w:rsidRPr="00BE5635" w:rsidRDefault="00390768" w:rsidP="000E2D6F">
      <w:pPr>
        <w:pStyle w:val="a9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御名前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　　　　　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</w:p>
    <w:p w:rsidR="00390768" w:rsidRPr="00421455" w:rsidRDefault="00421455" w:rsidP="000E2D6F">
      <w:pPr>
        <w:pStyle w:val="a9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住所　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Pr="0042145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</w:t>
      </w:r>
      <w:r w:rsidRPr="0042145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</w:p>
    <w:p w:rsidR="00390768" w:rsidRPr="00BE5635" w:rsidRDefault="00390768" w:rsidP="000E2D6F">
      <w:pPr>
        <w:pStyle w:val="a9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生年月日</w:t>
      </w:r>
      <w:r w:rsidR="00421455">
        <w:rPr>
          <w:rFonts w:ascii="メイリオ" w:eastAsia="メイリオ" w:hAnsi="メイリオ" w:cs="メイリオ" w:hint="eastAsia"/>
          <w:sz w:val="18"/>
          <w:szCs w:val="18"/>
        </w:rPr>
        <w:t xml:space="preserve">　昭和・平成　　　　年　　　　　月　　　　　　日　　　　　　</w:t>
      </w:r>
      <w:r w:rsidR="00421455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年齢　</w:t>
      </w:r>
      <w:r w:rsidR="00421455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="0042145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421455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歳</w:t>
      </w:r>
    </w:p>
    <w:p w:rsidR="00390768" w:rsidRPr="00BE5635" w:rsidRDefault="00390768" w:rsidP="000E2D6F">
      <w:pPr>
        <w:pStyle w:val="a9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家族</w:t>
      </w:r>
      <w:r w:rsidR="00597E10" w:rsidRPr="00BE5635">
        <w:rPr>
          <w:rFonts w:ascii="メイリオ" w:eastAsia="メイリオ" w:hAnsi="メイリオ" w:cs="メイリオ" w:hint="eastAsia"/>
          <w:sz w:val="18"/>
          <w:szCs w:val="18"/>
        </w:rPr>
        <w:t>はどのような性格ですか、また、家族との関係はどのような感じですか。</w:t>
      </w:r>
      <w:r w:rsidR="000E2D6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0E2D6F" w:rsidRPr="0042145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人兄弟</w:t>
      </w:r>
      <w:r w:rsidR="000E2D6F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E2D6F" w:rsidRPr="0042145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番目</w:t>
      </w:r>
      <w:r w:rsidR="000E2D6F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父（　　歳）：どのような方ですか</w:t>
      </w: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母（　　歳）：どのような方ですか</w:t>
      </w: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兄（　　歳）：どのような方ですか</w:t>
      </w: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姉（　　歳）：どのような方ですか</w:t>
      </w: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弟（　　歳）：どのような方ですか</w:t>
      </w: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妹（　　歳）：どのような方ですか</w:t>
      </w: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390768" w:rsidRPr="00BE5635" w:rsidRDefault="00390768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同居者　</w:t>
      </w:r>
      <w:r w:rsidR="004D0CA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なし　</w:t>
      </w:r>
      <w:r w:rsidR="004D0CA9">
        <w:rPr>
          <w:rFonts w:ascii="メイリオ" w:eastAsia="メイリオ" w:hAnsi="メイリオ" w:cs="メイリオ" w:hint="eastAsia"/>
          <w:sz w:val="18"/>
          <w:szCs w:val="18"/>
        </w:rPr>
        <w:t>恋人　婚約者　配偶者</w:t>
      </w:r>
      <w:r w:rsidR="00597E10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D0CA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父　　母　　祖父　　祖母　</w:t>
      </w:r>
      <w:r w:rsidR="004D0CA9">
        <w:rPr>
          <w:rFonts w:ascii="メイリオ" w:eastAsia="メイリオ" w:hAnsi="メイリオ" w:cs="メイリオ" w:hint="eastAsia"/>
          <w:sz w:val="18"/>
          <w:szCs w:val="18"/>
        </w:rPr>
        <w:t>そのほか；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1D64B4" w:rsidRPr="00BE5635" w:rsidRDefault="001D64B4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現在のお住まいの居住　　</w:t>
      </w:r>
      <w:r w:rsidR="004D0CA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年　　　か月</w:t>
      </w:r>
    </w:p>
    <w:p w:rsidR="00390768" w:rsidRPr="00BE5635" w:rsidRDefault="00390768" w:rsidP="000E2D6F">
      <w:pPr>
        <w:pStyle w:val="a9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家族歴；ご家族　血縁関係の方の精神科の受診歴や入院歴</w:t>
      </w:r>
    </w:p>
    <w:p w:rsidR="00390768" w:rsidRPr="00BE5635" w:rsidRDefault="00390768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390768" w:rsidRPr="00BE5635" w:rsidRDefault="00390768" w:rsidP="000E2D6F">
      <w:pPr>
        <w:pStyle w:val="a9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発達歴　</w:t>
      </w:r>
    </w:p>
    <w:p w:rsidR="00390768" w:rsidRPr="00BE5635" w:rsidRDefault="00390768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出生体重　　　</w:t>
      </w:r>
      <w:r w:rsidR="00F657D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g　　　在胎日数　　　週　　日</w:t>
      </w:r>
    </w:p>
    <w:p w:rsidR="00390768" w:rsidRPr="00BE5635" w:rsidRDefault="00390768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母親の産科合併症　　</w:t>
      </w:r>
      <w:r w:rsidR="00F657D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特になし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妊娠中毒症　早期破水</w:t>
      </w:r>
    </w:p>
    <w:p w:rsidR="00854433" w:rsidRPr="00BE5635" w:rsidRDefault="00F657D4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新生児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独歩；　　か月　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初語；　　か月　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二語文；　　歳　　か月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・人見知り　なし　あり</w:t>
      </w:r>
    </w:p>
    <w:p w:rsidR="00173122" w:rsidRPr="00BE5635" w:rsidRDefault="00173122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・多動傾向　　なし　　あり（どのようなことですか：　　　　　　　　　　　　　　　　　　　）</w:t>
      </w:r>
    </w:p>
    <w:p w:rsidR="00854433" w:rsidRPr="00BE5635" w:rsidRDefault="00854433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一歳半健診　指摘事項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不明　　；</w:t>
      </w:r>
    </w:p>
    <w:p w:rsidR="00854433" w:rsidRPr="00BE5635" w:rsidRDefault="00854433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3歳半健診　指摘事項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1D64B4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不明　　；</w:t>
      </w:r>
    </w:p>
    <w:p w:rsidR="00854433" w:rsidRDefault="00854433" w:rsidP="00061D84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その他</w:t>
      </w:r>
      <w:r w:rsidR="00061D84">
        <w:rPr>
          <w:rFonts w:ascii="メイリオ" w:eastAsia="メイリオ" w:hAnsi="メイリオ" w:cs="メイリオ" w:hint="eastAsia"/>
          <w:sz w:val="18"/>
          <w:szCs w:val="18"/>
        </w:rPr>
        <w:t>；言葉の遅れなど</w:t>
      </w:r>
    </w:p>
    <w:p w:rsidR="00061D84" w:rsidRPr="00BE5635" w:rsidRDefault="00061D84" w:rsidP="00061D84">
      <w:pPr>
        <w:ind w:firstLineChars="100" w:firstLine="180"/>
        <w:rPr>
          <w:rFonts w:ascii="メイリオ" w:eastAsia="メイリオ" w:hAnsi="メイリオ" w:cs="メイリオ" w:hint="eastAsia"/>
          <w:sz w:val="18"/>
          <w:szCs w:val="18"/>
        </w:rPr>
      </w:pPr>
    </w:p>
    <w:p w:rsidR="00854433" w:rsidRPr="00BE5635" w:rsidRDefault="00854433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生活歴・生育歴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出生　　　　県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生育　　　　県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小学校名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中学校名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高校名　</w:t>
      </w:r>
    </w:p>
    <w:p w:rsidR="00173122" w:rsidRPr="00BE5635" w:rsidRDefault="00173122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浪人　　年</w:t>
      </w:r>
    </w:p>
    <w:p w:rsidR="00854433" w:rsidRPr="00061D84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大学名</w:t>
      </w:r>
      <w:r w:rsidR="00061D84">
        <w:rPr>
          <w:rFonts w:ascii="メイリオ" w:eastAsia="メイリオ" w:hAnsi="メイリオ" w:cs="メイリオ" w:hint="eastAsia"/>
          <w:sz w:val="18"/>
          <w:szCs w:val="18"/>
        </w:rPr>
        <w:t xml:space="preserve">　　　　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61D84">
        <w:rPr>
          <w:rFonts w:ascii="メイリオ" w:eastAsia="メイリオ" w:hAnsi="メイリオ" w:cs="メイリオ" w:hint="eastAsia"/>
          <w:sz w:val="18"/>
          <w:szCs w:val="18"/>
        </w:rPr>
        <w:t xml:space="preserve">　大学　　　　　　学部　　　　　　科</w:t>
      </w: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6A5B3D" w:rsidRPr="00BE5635" w:rsidRDefault="006A5B3D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大学院名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 xml:space="preserve">学部　　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 xml:space="preserve">　　　　科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短大名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>学部　　　　　　　科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専門学校名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高専名</w:t>
      </w:r>
    </w:p>
    <w:p w:rsidR="001D64B4" w:rsidRDefault="001D64B4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0752D" w:rsidRPr="00BE5635" w:rsidRDefault="0020752D" w:rsidP="000E2D6F">
      <w:pPr>
        <w:pStyle w:val="a9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854433" w:rsidRPr="00BE5635" w:rsidRDefault="00854433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lastRenderedPageBreak/>
        <w:t>対人様式・成績</w:t>
      </w:r>
    </w:p>
    <w:p w:rsidR="00854433" w:rsidRPr="00BE5635" w:rsidRDefault="001D64B4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1.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>幼稚園・保育園での対人関係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幼稚園・保育園での成績</w:t>
      </w: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9D4A10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/>
          <w:sz w:val="18"/>
          <w:szCs w:val="18"/>
        </w:rPr>
        <w:t>2.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>小学校での対人関係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854433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小学校での成績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3.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>中学校での対人関係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6A5B3D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中学校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>での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成績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4.</w:t>
      </w:r>
      <w:r w:rsidR="006A5B3D" w:rsidRPr="00BE5635">
        <w:rPr>
          <w:rFonts w:ascii="メイリオ" w:eastAsia="メイリオ" w:hAnsi="メイリオ" w:cs="メイリオ" w:hint="eastAsia"/>
          <w:sz w:val="18"/>
          <w:szCs w:val="18"/>
        </w:rPr>
        <w:t>高校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>での対人関係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6A5B3D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高校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>での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成績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5.</w:t>
      </w:r>
      <w:r w:rsidR="006A5B3D" w:rsidRPr="00BE5635">
        <w:rPr>
          <w:rFonts w:ascii="メイリオ" w:eastAsia="メイリオ" w:hAnsi="メイリオ" w:cs="メイリオ" w:hint="eastAsia"/>
          <w:sz w:val="18"/>
          <w:szCs w:val="18"/>
        </w:rPr>
        <w:t>大学</w:t>
      </w:r>
      <w:r w:rsidR="00854433" w:rsidRPr="00BE5635">
        <w:rPr>
          <w:rFonts w:ascii="メイリオ" w:eastAsia="メイリオ" w:hAnsi="メイリオ" w:cs="メイリオ" w:hint="eastAsia"/>
          <w:sz w:val="18"/>
          <w:szCs w:val="18"/>
        </w:rPr>
        <w:t>での対人関係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9D4A10" w:rsidRPr="00BE5635" w:rsidRDefault="006A5B3D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大学での成績</w:t>
      </w:r>
    </w:p>
    <w:p w:rsidR="009D4A10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9D4A10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6.</w:t>
      </w:r>
      <w:r w:rsidR="00597E10" w:rsidRPr="00BE5635">
        <w:rPr>
          <w:rFonts w:ascii="メイリオ" w:eastAsia="メイリオ" w:hAnsi="メイリオ" w:cs="メイリオ" w:hint="eastAsia"/>
          <w:sz w:val="18"/>
          <w:szCs w:val="18"/>
        </w:rPr>
        <w:t>短大・専門・大学院での対人関係</w:t>
      </w: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短大・専門・大学院での成績</w:t>
      </w: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BE5635" w:rsidRDefault="00597E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Default="0045779A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0E2D6F" w:rsidRPr="00BE5635" w:rsidRDefault="000E2D6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6A5B3D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職歴</w:t>
      </w:r>
    </w:p>
    <w:p w:rsidR="006A5B3D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1.</w:t>
      </w:r>
      <w:r w:rsidR="006A5B3D" w:rsidRPr="00BE5635">
        <w:rPr>
          <w:rFonts w:ascii="メイリオ" w:eastAsia="メイリオ" w:hAnsi="メイリオ" w:cs="メイリオ" w:hint="eastAsia"/>
          <w:sz w:val="18"/>
          <w:szCs w:val="18"/>
        </w:rPr>
        <w:t>最初の職場名</w:t>
      </w:r>
      <w:r w:rsidR="00597E10" w:rsidRPr="00BE5635">
        <w:rPr>
          <w:rFonts w:ascii="メイリオ" w:eastAsia="メイリオ" w:hAnsi="メイリオ" w:cs="メイリオ" w:hint="eastAsia"/>
          <w:sz w:val="18"/>
          <w:szCs w:val="18"/>
        </w:rPr>
        <w:t>（　　　歳）</w:t>
      </w:r>
      <w:r w:rsidR="006A5B3D" w:rsidRPr="00BE5635">
        <w:rPr>
          <w:rFonts w:ascii="メイリオ" w:eastAsia="メイリオ" w:hAnsi="メイリオ" w:cs="メイリオ" w:hint="eastAsia"/>
          <w:sz w:val="18"/>
          <w:szCs w:val="18"/>
        </w:rPr>
        <w:t>；</w:t>
      </w:r>
    </w:p>
    <w:p w:rsidR="00CE5EDB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社歴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年　　　か月</w:t>
      </w:r>
    </w:p>
    <w:p w:rsidR="006A5B3D" w:rsidRPr="00BE5635" w:rsidRDefault="006A5B3D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業務内容：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6A5B3D" w:rsidRPr="00BE5635" w:rsidRDefault="006A5B3D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人間関係；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特徴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>的な出来事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；</w:t>
      </w:r>
    </w:p>
    <w:p w:rsidR="009D4A10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2.</w:t>
      </w:r>
      <w:r w:rsidR="006A5B3D" w:rsidRPr="00BE5635">
        <w:rPr>
          <w:rFonts w:ascii="メイリオ" w:eastAsia="メイリオ" w:hAnsi="メイリオ" w:cs="メイリオ" w:hint="eastAsia"/>
          <w:sz w:val="18"/>
          <w:szCs w:val="18"/>
        </w:rPr>
        <w:t>次の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>職場名（　　　歳）；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社歴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年　　　か月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業務内容：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人間関係；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特徴的な出来事；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3.その他の職歴；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4.直前の職場名（　　　歳）；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社歴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年　　　か月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業務内容：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人間関係；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特徴的な出来事；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5.</w:t>
      </w:r>
      <w:r w:rsidR="009D4A10" w:rsidRPr="00BE5635">
        <w:rPr>
          <w:rFonts w:ascii="メイリオ" w:eastAsia="メイリオ" w:hAnsi="メイリオ" w:cs="メイリオ" w:hint="eastAsia"/>
          <w:sz w:val="18"/>
          <w:szCs w:val="18"/>
        </w:rPr>
        <w:t>現在の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職場名（　　　歳）；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社歴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年　　　か月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業務内容：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人間関係；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特徴的な出来事；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Default="0045779A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D77D2E" w:rsidRDefault="00D77D2E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D77D2E" w:rsidRPr="00BE5635" w:rsidRDefault="00D77D2E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友人関係の特徴；</w:t>
      </w: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6A5B3D" w:rsidRPr="00BE5635" w:rsidRDefault="006A5B3D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異性関係の特徴</w:t>
      </w: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6A5B3D" w:rsidRPr="00BE5635" w:rsidRDefault="00632462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婚姻歴　</w:t>
      </w:r>
    </w:p>
    <w:p w:rsidR="00632462" w:rsidRPr="00BE5635" w:rsidRDefault="00632462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未婚　　既婚　　　歳で結婚　　　離婚　　歳で離婚　　再婚　　歳で再婚</w:t>
      </w:r>
    </w:p>
    <w:p w:rsidR="00632462" w:rsidRPr="00BE5635" w:rsidRDefault="00632462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632462" w:rsidRPr="00BE5635" w:rsidRDefault="00632462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趣味　</w:t>
      </w: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76712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9D4A10" w:rsidRPr="00BE5635" w:rsidRDefault="009D4A10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632462" w:rsidRPr="00BE5635" w:rsidRDefault="00632462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運動・スポーツ</w:t>
      </w: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BE5635" w:rsidRDefault="00CE5EDB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632462" w:rsidRPr="00BE5635" w:rsidRDefault="00632462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CE5EDB" w:rsidRPr="00BE5635" w:rsidRDefault="00632462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信仰；　なし　　あり；</w:t>
      </w:r>
    </w:p>
    <w:p w:rsidR="00173122" w:rsidRPr="00BE5635" w:rsidRDefault="00173122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632462" w:rsidRPr="00BE5635" w:rsidRDefault="00632462" w:rsidP="000E2D6F">
      <w:pPr>
        <w:pStyle w:val="a9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既往歴；</w:t>
      </w:r>
    </w:p>
    <w:p w:rsidR="00632462" w:rsidRPr="00BE5635" w:rsidRDefault="00632462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頭部外傷；　　歳；病名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けいれん；なし　　；歳　　</w:t>
      </w:r>
    </w:p>
    <w:p w:rsidR="00632462" w:rsidRPr="00BE5635" w:rsidRDefault="00632462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意識障害・脳血管障害；</w:t>
      </w:r>
      <w:r w:rsidR="00284CDF" w:rsidRPr="00BE5635">
        <w:rPr>
          <w:rFonts w:ascii="メイリオ" w:eastAsia="メイリオ" w:hAnsi="メイリオ" w:cs="メイリオ" w:hint="eastAsia"/>
          <w:sz w:val="18"/>
          <w:szCs w:val="18"/>
        </w:rPr>
        <w:t>なし　あり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高血圧；なし　あり</w:t>
      </w:r>
    </w:p>
    <w:p w:rsidR="00632462" w:rsidRPr="00BE5635" w:rsidRDefault="00632462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糖尿病；</w:t>
      </w:r>
      <w:r w:rsidR="00284CDF" w:rsidRPr="00BE5635">
        <w:rPr>
          <w:rFonts w:ascii="メイリオ" w:eastAsia="メイリオ" w:hAnsi="メイリオ" w:cs="メイリオ" w:hint="eastAsia"/>
          <w:sz w:val="18"/>
          <w:szCs w:val="18"/>
        </w:rPr>
        <w:t>なし　あり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高脂血症；</w:t>
      </w:r>
      <w:r w:rsidR="00284CDF" w:rsidRPr="00BE5635">
        <w:rPr>
          <w:rFonts w:ascii="メイリオ" w:eastAsia="メイリオ" w:hAnsi="メイリオ" w:cs="メイリオ" w:hint="eastAsia"/>
          <w:sz w:val="18"/>
          <w:szCs w:val="18"/>
        </w:rPr>
        <w:t>なし　あり</w:t>
      </w:r>
    </w:p>
    <w:p w:rsidR="00632462" w:rsidRPr="00BE5635" w:rsidRDefault="00632462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高尿酸血症</w:t>
      </w:r>
      <w:r w:rsidR="00284CDF" w:rsidRPr="00BE5635">
        <w:rPr>
          <w:rFonts w:ascii="メイリオ" w:eastAsia="メイリオ" w:hAnsi="メイリオ" w:cs="メイリオ" w:hint="eastAsia"/>
          <w:sz w:val="18"/>
          <w:szCs w:val="18"/>
        </w:rPr>
        <w:t>；なし　あり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</w:t>
      </w:r>
      <w:r w:rsidR="00284CDF" w:rsidRPr="00BE5635">
        <w:rPr>
          <w:rFonts w:ascii="メイリオ" w:eastAsia="メイリオ" w:hAnsi="メイリオ" w:cs="メイリオ" w:hint="eastAsia"/>
          <w:sz w:val="18"/>
          <w:szCs w:val="18"/>
        </w:rPr>
        <w:t>感染症；なし　あり</w:t>
      </w: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アレルギー；なし　あり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その他；なし　あり</w:t>
      </w:r>
    </w:p>
    <w:p w:rsidR="00173122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現在の内服薬（　　　　　　　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）</w:t>
      </w:r>
      <w:r w:rsidR="0045779A"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0E2D6F" w:rsidRDefault="000E2D6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0E2D6F" w:rsidRPr="00BE5635" w:rsidRDefault="000E2D6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pStyle w:val="a9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嗜好品</w:t>
      </w:r>
    </w:p>
    <w:p w:rsidR="00284CDF" w:rsidRPr="00BE5635" w:rsidRDefault="00284CD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アルコール　　なし　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ビール　　　ml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日本酒　　　合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焼酎　　　合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ワイン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ml</w:t>
      </w: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毎日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回/週</w:t>
      </w: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タバコ　　なし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本/日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銘柄；</w:t>
      </w:r>
    </w:p>
    <w:p w:rsidR="00173122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　カフェイン　　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コーヒー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杯/日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紅茶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杯/日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お茶　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杯/日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栄養ドリンク　　本/日</w:t>
      </w:r>
    </w:p>
    <w:p w:rsidR="00284CDF" w:rsidRPr="00BE5635" w:rsidRDefault="00E31346" w:rsidP="000E2D6F">
      <w:pPr>
        <w:pStyle w:val="a9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睡眠</w:t>
      </w:r>
    </w:p>
    <w:p w:rsidR="00E31346" w:rsidRPr="00BE5635" w:rsidRDefault="00E31346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何時に寝ますか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時　　</w:t>
      </w:r>
      <w:r w:rsid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頃</w:t>
      </w:r>
    </w:p>
    <w:p w:rsidR="00E31346" w:rsidRPr="00BE5635" w:rsidRDefault="00E31346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寝付くのに何分かかりますか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分</w:t>
      </w:r>
    </w:p>
    <w:p w:rsidR="00E31346" w:rsidRPr="00BE5635" w:rsidRDefault="00E31346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 xml:space="preserve">途中で起きますか　　いいえ　　はい；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時頃</w:t>
      </w:r>
      <w:r w:rsid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回</w:t>
      </w:r>
    </w:p>
    <w:p w:rsidR="000E2D6F" w:rsidRDefault="00E31346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何時に起きますか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時　　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BE5635">
        <w:rPr>
          <w:rFonts w:ascii="メイリオ" w:eastAsia="メイリオ" w:hAnsi="メイリオ" w:cs="メイリオ" w:hint="eastAsia"/>
          <w:sz w:val="18"/>
          <w:szCs w:val="18"/>
          <w:u w:val="single"/>
        </w:rPr>
        <w:t>頃</w:t>
      </w:r>
    </w:p>
    <w:p w:rsidR="000E2D6F" w:rsidRDefault="000E2D6F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E2D6F" w:rsidRDefault="000E2D6F" w:rsidP="000E2D6F">
      <w:pPr>
        <w:pStyle w:val="a9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0E2D6F">
        <w:rPr>
          <w:rFonts w:ascii="メイリオ" w:eastAsia="メイリオ" w:hAnsi="メイリオ" w:cs="メイリオ" w:hint="eastAsia"/>
          <w:sz w:val="18"/>
          <w:szCs w:val="18"/>
        </w:rPr>
        <w:t xml:space="preserve">通勤・通学に自宅から何分ですか　　　　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電車　　　　分</w:t>
      </w:r>
      <w:r w:rsidRPr="000E2D6F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0E2D6F">
        <w:rPr>
          <w:rFonts w:ascii="メイリオ" w:eastAsia="メイリオ" w:hAnsi="メイリオ" w:cs="メイリオ" w:hint="eastAsia"/>
          <w:sz w:val="18"/>
          <w:szCs w:val="18"/>
          <w:u w:val="single"/>
        </w:rPr>
        <w:t>（その他　　　　　　分）</w:t>
      </w:r>
    </w:p>
    <w:p w:rsidR="000E2D6F" w:rsidRDefault="000E2D6F" w:rsidP="000E2D6F">
      <w:pPr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E2D6F" w:rsidRDefault="000E2D6F" w:rsidP="000E2D6F">
      <w:pPr>
        <w:pStyle w:val="a9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0E2D6F">
        <w:rPr>
          <w:rFonts w:ascii="メイリオ" w:eastAsia="メイリオ" w:hAnsi="メイリオ" w:cs="メイリオ" w:hint="eastAsia"/>
          <w:sz w:val="18"/>
          <w:szCs w:val="18"/>
        </w:rPr>
        <w:t>会社に何時につきますか</w:t>
      </w:r>
      <w:r w:rsidRPr="000E2D6F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0E2D6F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 　時　　　　　　分</w:t>
      </w:r>
    </w:p>
    <w:p w:rsidR="000E2D6F" w:rsidRPr="000E2D6F" w:rsidRDefault="000E2D6F" w:rsidP="000E2D6F">
      <w:pPr>
        <w:pStyle w:val="a9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E2D6F" w:rsidRPr="000E2D6F" w:rsidRDefault="000E2D6F" w:rsidP="000E2D6F">
      <w:pPr>
        <w:pStyle w:val="a9"/>
        <w:ind w:leftChars="0" w:left="42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始業時間　　　　　　　　時　　　　　分</w:t>
      </w:r>
      <w:r w:rsidRPr="000E2D6F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退社時間　　　　　　　時　　　　　分</w:t>
      </w:r>
    </w:p>
    <w:p w:rsidR="0045779A" w:rsidRPr="00BE5635" w:rsidRDefault="0045779A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pStyle w:val="a9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最近は休日に何をしていますか</w:t>
      </w: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午前中は寝ている　　一日中寝ている　　ゆっくりしている　　出かけている　　趣味；</w:t>
      </w:r>
    </w:p>
    <w:p w:rsidR="0022078A" w:rsidRPr="0022078A" w:rsidRDefault="0022078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  <w:vertAlign w:val="superscript"/>
        </w:rPr>
      </w:pPr>
    </w:p>
    <w:p w:rsidR="0045779A" w:rsidRPr="00BE5635" w:rsidRDefault="0045779A" w:rsidP="000E2D6F">
      <w:pPr>
        <w:pStyle w:val="a9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173122" w:rsidP="000E2D6F">
      <w:pPr>
        <w:pStyle w:val="a9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ADHD</w:t>
      </w:r>
      <w:r w:rsidR="0020752D">
        <w:rPr>
          <w:rFonts w:ascii="メイリオ" w:eastAsia="メイリオ" w:hAnsi="メイリオ" w:cs="メイリオ" w:hint="eastAsia"/>
          <w:sz w:val="18"/>
          <w:szCs w:val="18"/>
        </w:rPr>
        <w:t>・ASD・神経発達症</w:t>
      </w:r>
      <w:r w:rsidRPr="00BE5635">
        <w:rPr>
          <w:rFonts w:ascii="メイリオ" w:eastAsia="メイリオ" w:hAnsi="メイリオ" w:cs="メイリオ" w:hint="eastAsia"/>
          <w:sz w:val="18"/>
          <w:szCs w:val="18"/>
        </w:rPr>
        <w:t>に関係した</w:t>
      </w:r>
      <w:r w:rsidR="00284CDF" w:rsidRPr="00BE5635">
        <w:rPr>
          <w:rFonts w:ascii="メイリオ" w:eastAsia="メイリオ" w:hAnsi="メイリオ" w:cs="メイリオ" w:hint="eastAsia"/>
          <w:sz w:val="18"/>
          <w:szCs w:val="18"/>
        </w:rPr>
        <w:t>昔の出来事で印象的なこと</w:t>
      </w: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0752D" w:rsidP="000E2D6F">
      <w:pPr>
        <w:pStyle w:val="a9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ADHD</w:t>
      </w:r>
      <w:r>
        <w:rPr>
          <w:rFonts w:ascii="メイリオ" w:eastAsia="メイリオ" w:hAnsi="メイリオ" w:cs="メイリオ" w:hint="eastAsia"/>
          <w:sz w:val="18"/>
          <w:szCs w:val="18"/>
        </w:rPr>
        <w:t>・ASD・神経発達症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に関係した</w:t>
      </w:r>
      <w:r w:rsidR="00284CDF" w:rsidRPr="00BE5635">
        <w:rPr>
          <w:rFonts w:ascii="メイリオ" w:eastAsia="メイリオ" w:hAnsi="メイリオ" w:cs="メイリオ" w:hint="eastAsia"/>
          <w:sz w:val="18"/>
          <w:szCs w:val="18"/>
        </w:rPr>
        <w:t>以前の出来事で印象的なこと</w:t>
      </w: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BE5635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20752D" w:rsidRDefault="0020752D" w:rsidP="0020752D">
      <w:pPr>
        <w:pStyle w:val="a9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BE5635">
        <w:rPr>
          <w:rFonts w:ascii="メイリオ" w:eastAsia="メイリオ" w:hAnsi="メイリオ" w:cs="メイリオ" w:hint="eastAsia"/>
          <w:sz w:val="18"/>
          <w:szCs w:val="18"/>
        </w:rPr>
        <w:t>ADHD</w:t>
      </w:r>
      <w:r>
        <w:rPr>
          <w:rFonts w:ascii="メイリオ" w:eastAsia="メイリオ" w:hAnsi="メイリオ" w:cs="メイリオ" w:hint="eastAsia"/>
          <w:sz w:val="18"/>
          <w:szCs w:val="18"/>
        </w:rPr>
        <w:t>・ASD・神経発達症</w:t>
      </w:r>
      <w:r w:rsidR="00173122" w:rsidRPr="00BE5635">
        <w:rPr>
          <w:rFonts w:ascii="メイリオ" w:eastAsia="メイリオ" w:hAnsi="メイリオ" w:cs="メイリオ" w:hint="eastAsia"/>
          <w:sz w:val="18"/>
          <w:szCs w:val="18"/>
        </w:rPr>
        <w:t>に関係した</w:t>
      </w:r>
      <w:r>
        <w:rPr>
          <w:rFonts w:ascii="メイリオ" w:eastAsia="メイリオ" w:hAnsi="メイリオ" w:cs="メイリオ" w:hint="eastAsia"/>
          <w:sz w:val="18"/>
          <w:szCs w:val="18"/>
        </w:rPr>
        <w:t>最近の出来事で印象的なこと</w:t>
      </w:r>
    </w:p>
    <w:p w:rsidR="0020752D" w:rsidRDefault="0020752D" w:rsidP="0020752D">
      <w:pPr>
        <w:rPr>
          <w:rFonts w:ascii="メイリオ" w:eastAsia="メイリオ" w:hAnsi="メイリオ" w:cs="メイリオ"/>
          <w:sz w:val="18"/>
          <w:szCs w:val="18"/>
        </w:rPr>
      </w:pPr>
    </w:p>
    <w:p w:rsidR="0020752D" w:rsidRDefault="0020752D" w:rsidP="0020752D">
      <w:pPr>
        <w:rPr>
          <w:rFonts w:ascii="メイリオ" w:eastAsia="メイリオ" w:hAnsi="メイリオ" w:cs="メイリオ"/>
          <w:sz w:val="18"/>
          <w:szCs w:val="18"/>
        </w:rPr>
      </w:pPr>
    </w:p>
    <w:p w:rsidR="0020752D" w:rsidRDefault="0020752D" w:rsidP="0020752D">
      <w:pPr>
        <w:rPr>
          <w:rFonts w:ascii="メイリオ" w:eastAsia="メイリオ" w:hAnsi="メイリオ" w:cs="メイリオ"/>
          <w:sz w:val="18"/>
          <w:szCs w:val="18"/>
        </w:rPr>
      </w:pPr>
    </w:p>
    <w:p w:rsidR="0020752D" w:rsidRPr="0020752D" w:rsidRDefault="0020752D" w:rsidP="0020752D">
      <w:pPr>
        <w:rPr>
          <w:rFonts w:ascii="メイリオ" w:eastAsia="メイリオ" w:hAnsi="メイリオ" w:cs="メイリオ" w:hint="eastAsia"/>
          <w:sz w:val="18"/>
          <w:szCs w:val="18"/>
        </w:rPr>
      </w:pPr>
      <w:bookmarkStart w:id="0" w:name="_GoBack"/>
      <w:bookmarkEnd w:id="0"/>
    </w:p>
    <w:p w:rsidR="0020752D" w:rsidRPr="0020752D" w:rsidRDefault="0020752D" w:rsidP="0020752D">
      <w:pPr>
        <w:pStyle w:val="a9"/>
        <w:numPr>
          <w:ilvl w:val="0"/>
          <w:numId w:val="8"/>
        </w:numPr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ご家族からの幼少期、学童期のコメントもお願いいたします（別紙でかまいません）</w:t>
      </w:r>
    </w:p>
    <w:p w:rsidR="0045779A" w:rsidRPr="00BE5635" w:rsidRDefault="0045779A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45779A" w:rsidRPr="00BE5635" w:rsidRDefault="0045779A" w:rsidP="000E2D6F">
      <w:pPr>
        <w:rPr>
          <w:rFonts w:ascii="メイリオ" w:eastAsia="メイリオ" w:hAnsi="メイリオ" w:cs="メイリオ"/>
          <w:sz w:val="18"/>
          <w:szCs w:val="18"/>
        </w:rPr>
      </w:pPr>
    </w:p>
    <w:sectPr w:rsidR="0045779A" w:rsidRPr="00BE5635" w:rsidSect="000E2D6F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EB" w:rsidRDefault="004404EB">
      <w:r>
        <w:separator/>
      </w:r>
    </w:p>
  </w:endnote>
  <w:endnote w:type="continuationSeparator" w:id="0">
    <w:p w:rsidR="004404EB" w:rsidRDefault="0044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EB" w:rsidRDefault="004404EB">
      <w:r>
        <w:separator/>
      </w:r>
    </w:p>
  </w:footnote>
  <w:footnote w:type="continuationSeparator" w:id="0">
    <w:p w:rsidR="004404EB" w:rsidRDefault="0044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2A6"/>
    <w:multiLevelType w:val="hybridMultilevel"/>
    <w:tmpl w:val="43FA31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F1B43"/>
    <w:multiLevelType w:val="hybridMultilevel"/>
    <w:tmpl w:val="619876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D5AF1"/>
    <w:multiLevelType w:val="hybridMultilevel"/>
    <w:tmpl w:val="6ADE23BE"/>
    <w:lvl w:ilvl="0" w:tplc="7FAC64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C06698"/>
    <w:multiLevelType w:val="hybridMultilevel"/>
    <w:tmpl w:val="5E9C2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E83925"/>
    <w:multiLevelType w:val="hybridMultilevel"/>
    <w:tmpl w:val="85B86F34"/>
    <w:lvl w:ilvl="0" w:tplc="4C024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FF4DBE"/>
    <w:multiLevelType w:val="hybridMultilevel"/>
    <w:tmpl w:val="67907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C1653C"/>
    <w:multiLevelType w:val="hybridMultilevel"/>
    <w:tmpl w:val="ED30E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9A1679"/>
    <w:multiLevelType w:val="hybridMultilevel"/>
    <w:tmpl w:val="2B384902"/>
    <w:lvl w:ilvl="0" w:tplc="69B83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2"/>
    <w:rsid w:val="00043C04"/>
    <w:rsid w:val="00061D84"/>
    <w:rsid w:val="00075389"/>
    <w:rsid w:val="000E2D6F"/>
    <w:rsid w:val="00135826"/>
    <w:rsid w:val="00173122"/>
    <w:rsid w:val="001B7907"/>
    <w:rsid w:val="001D64B4"/>
    <w:rsid w:val="001E3166"/>
    <w:rsid w:val="00203C40"/>
    <w:rsid w:val="0020752D"/>
    <w:rsid w:val="0022078A"/>
    <w:rsid w:val="00284CDF"/>
    <w:rsid w:val="00294578"/>
    <w:rsid w:val="00306988"/>
    <w:rsid w:val="00367B26"/>
    <w:rsid w:val="00390768"/>
    <w:rsid w:val="00394277"/>
    <w:rsid w:val="003C4E4E"/>
    <w:rsid w:val="00421455"/>
    <w:rsid w:val="004277BE"/>
    <w:rsid w:val="004404EB"/>
    <w:rsid w:val="0045779A"/>
    <w:rsid w:val="00472683"/>
    <w:rsid w:val="00472949"/>
    <w:rsid w:val="00476712"/>
    <w:rsid w:val="00485330"/>
    <w:rsid w:val="004D0CA9"/>
    <w:rsid w:val="00597E10"/>
    <w:rsid w:val="00606574"/>
    <w:rsid w:val="006079A2"/>
    <w:rsid w:val="00632462"/>
    <w:rsid w:val="00632917"/>
    <w:rsid w:val="00655114"/>
    <w:rsid w:val="006A5B3D"/>
    <w:rsid w:val="006E3219"/>
    <w:rsid w:val="008226C6"/>
    <w:rsid w:val="00854433"/>
    <w:rsid w:val="0086190F"/>
    <w:rsid w:val="008A1F82"/>
    <w:rsid w:val="008F6565"/>
    <w:rsid w:val="00917DE0"/>
    <w:rsid w:val="0093660F"/>
    <w:rsid w:val="0098083E"/>
    <w:rsid w:val="009A4CC5"/>
    <w:rsid w:val="009D4A10"/>
    <w:rsid w:val="00A1003A"/>
    <w:rsid w:val="00A12EA2"/>
    <w:rsid w:val="00B44A58"/>
    <w:rsid w:val="00B66D35"/>
    <w:rsid w:val="00BB008F"/>
    <w:rsid w:val="00BE5635"/>
    <w:rsid w:val="00C66B33"/>
    <w:rsid w:val="00CE5EDB"/>
    <w:rsid w:val="00D0670D"/>
    <w:rsid w:val="00D50FF3"/>
    <w:rsid w:val="00D77D2E"/>
    <w:rsid w:val="00D904CF"/>
    <w:rsid w:val="00DA0B58"/>
    <w:rsid w:val="00E13396"/>
    <w:rsid w:val="00E31346"/>
    <w:rsid w:val="00E93847"/>
    <w:rsid w:val="00EB1688"/>
    <w:rsid w:val="00F278FA"/>
    <w:rsid w:val="00F657D4"/>
    <w:rsid w:val="00F70EEB"/>
    <w:rsid w:val="00F83AD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665A31-3615-4EC4-BEBC-92771A95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44A58"/>
    <w:rPr>
      <w:sz w:val="18"/>
      <w:szCs w:val="18"/>
    </w:rPr>
  </w:style>
  <w:style w:type="paragraph" w:styleId="a4">
    <w:name w:val="annotation text"/>
    <w:basedOn w:val="a"/>
    <w:semiHidden/>
    <w:rsid w:val="00B44A58"/>
    <w:pPr>
      <w:jc w:val="left"/>
    </w:pPr>
  </w:style>
  <w:style w:type="paragraph" w:styleId="a5">
    <w:name w:val="annotation subject"/>
    <w:basedOn w:val="a4"/>
    <w:next w:val="a4"/>
    <w:semiHidden/>
    <w:rsid w:val="00B44A58"/>
    <w:rPr>
      <w:b/>
      <w:bCs/>
    </w:rPr>
  </w:style>
  <w:style w:type="paragraph" w:styleId="a6">
    <w:name w:val="Balloon Text"/>
    <w:basedOn w:val="a"/>
    <w:semiHidden/>
    <w:rsid w:val="00B44A5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50FF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0FF3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390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0477367\Application%20Data\Microsoft\Templates\&#21307;&#24107;&#12398;&#24847;&#3521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医師の意見書.dot</Template>
  <TotalTime>167</TotalTime>
  <Pages>5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月　　日</vt:lpstr>
    </vt:vector>
  </TitlesOfParts>
  <Company>株式会社リコー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浜松町メンタルクリニック</dc:creator>
  <cp:lastModifiedBy>浜松町メンタルクリニック</cp:lastModifiedBy>
  <cp:revision>12</cp:revision>
  <cp:lastPrinted>2014-10-06T11:44:00Z</cp:lastPrinted>
  <dcterms:created xsi:type="dcterms:W3CDTF">2014-09-25T14:49:00Z</dcterms:created>
  <dcterms:modified xsi:type="dcterms:W3CDTF">2017-07-17T14:58:00Z</dcterms:modified>
</cp:coreProperties>
</file>