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7D4" w:rsidRPr="00551B3C" w:rsidRDefault="004D0CA9" w:rsidP="000E2D6F">
      <w:pPr>
        <w:pStyle w:val="aa"/>
        <w:ind w:leftChars="0" w:left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551B3C">
        <w:rPr>
          <w:rFonts w:ascii="メイリオ" w:eastAsia="メイリオ" w:hAnsi="メイリオ" w:cs="メイリオ" w:hint="eastAsia"/>
          <w:b/>
          <w:sz w:val="28"/>
          <w:szCs w:val="28"/>
        </w:rPr>
        <w:t>ＡＤＨＤ・ＡＳＤ・神経発達症</w:t>
      </w:r>
      <w:r w:rsidR="00F657D4" w:rsidRPr="00551B3C">
        <w:rPr>
          <w:rFonts w:ascii="メイリオ" w:eastAsia="メイリオ" w:hAnsi="メイリオ" w:cs="メイリオ" w:hint="eastAsia"/>
          <w:b/>
          <w:sz w:val="28"/>
          <w:szCs w:val="28"/>
        </w:rPr>
        <w:t>エントリーシート</w:t>
      </w:r>
      <w:r w:rsidR="00E079A5" w:rsidRPr="00551B3C">
        <w:rPr>
          <w:rFonts w:ascii="メイリオ" w:eastAsia="メイリオ" w:hAnsi="メイリオ" w:cs="メイリオ" w:hint="eastAsia"/>
          <w:b/>
          <w:sz w:val="28"/>
          <w:szCs w:val="28"/>
        </w:rPr>
        <w:t xml:space="preserve">　</w:t>
      </w:r>
      <w:r w:rsidR="00E079A5" w:rsidRPr="00551B3C">
        <w:rPr>
          <w:rFonts w:ascii="メイリオ" w:eastAsia="メイリオ" w:hAnsi="メイリオ" w:cs="メイリオ" w:hint="eastAsia"/>
          <w:b/>
          <w:szCs w:val="21"/>
        </w:rPr>
        <w:t>2019.</w:t>
      </w:r>
      <w:r w:rsidR="00E316C7" w:rsidRPr="00551B3C">
        <w:rPr>
          <w:rFonts w:ascii="メイリオ" w:eastAsia="メイリオ" w:hAnsi="メイリオ" w:cs="メイリオ" w:hint="eastAsia"/>
          <w:b/>
          <w:szCs w:val="21"/>
        </w:rPr>
        <w:t>7-1</w:t>
      </w:r>
    </w:p>
    <w:p w:rsidR="00390768" w:rsidRPr="00551B3C" w:rsidRDefault="00390768" w:rsidP="000E2D6F">
      <w:pPr>
        <w:pStyle w:val="aa"/>
        <w:numPr>
          <w:ilvl w:val="0"/>
          <w:numId w:val="4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御名前</w:t>
      </w:r>
      <w:r w:rsidR="001D64B4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1D64B4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　　　　　　　　　　　　　</w:t>
      </w:r>
      <w:r w:rsidR="001D64B4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　　　</w:t>
      </w:r>
    </w:p>
    <w:p w:rsidR="00390768" w:rsidRPr="00551B3C" w:rsidRDefault="00421455" w:rsidP="000E2D6F">
      <w:pPr>
        <w:pStyle w:val="aa"/>
        <w:numPr>
          <w:ilvl w:val="0"/>
          <w:numId w:val="4"/>
        </w:numPr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住所　　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　　　　　　　　　　　　　　　　　　　　　　　　</w:t>
      </w:r>
    </w:p>
    <w:p w:rsidR="00390768" w:rsidRPr="00551B3C" w:rsidRDefault="00390768" w:rsidP="000E2D6F">
      <w:pPr>
        <w:pStyle w:val="aa"/>
        <w:numPr>
          <w:ilvl w:val="0"/>
          <w:numId w:val="4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生年月日</w:t>
      </w:r>
      <w:r w:rsidR="00421455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昭和・平成　　　　年　　　　　月　　　　　　日　　　　　　年齢　</w:t>
      </w:r>
      <w:r w:rsidR="00421455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歳</w:t>
      </w:r>
    </w:p>
    <w:p w:rsidR="00390768" w:rsidRPr="00551B3C" w:rsidRDefault="00390768" w:rsidP="000E2D6F">
      <w:pPr>
        <w:pStyle w:val="aa"/>
        <w:numPr>
          <w:ilvl w:val="0"/>
          <w:numId w:val="4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家族</w:t>
      </w:r>
      <w:r w:rsidR="00597E10" w:rsidRPr="00551B3C">
        <w:rPr>
          <w:rFonts w:ascii="メイリオ" w:eastAsia="メイリオ" w:hAnsi="メイリオ" w:cs="メイリオ" w:hint="eastAsia"/>
          <w:sz w:val="18"/>
          <w:szCs w:val="18"/>
        </w:rPr>
        <w:t>はどのような性格ですか、また、家族との関係はどのような感じですか。</w:t>
      </w:r>
      <w:r w:rsidR="000E2D6F" w:rsidRPr="00551B3C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0E2D6F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人兄弟</w:t>
      </w:r>
      <w:r w:rsidR="000E2D6F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0E2D6F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番目</w:t>
      </w:r>
      <w:r w:rsidR="000E2D6F" w:rsidRPr="00551B3C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p w:rsidR="00095B38" w:rsidRPr="00551B3C" w:rsidRDefault="00390768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 xml:space="preserve">父（　</w:t>
      </w:r>
      <w:r w:rsidR="00095B38"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 xml:space="preserve">　歳）：どのような方ですか</w:t>
      </w:r>
      <w:r w:rsidR="003C781C"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</w:p>
    <w:p w:rsidR="00390768" w:rsidRPr="00551B3C" w:rsidRDefault="00095B38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</w:p>
    <w:p w:rsidR="00390768" w:rsidRPr="00551B3C" w:rsidRDefault="00390768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 xml:space="preserve">母（　　</w:t>
      </w:r>
      <w:r w:rsidR="00095B38"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歳）：どのような方ですか</w:t>
      </w:r>
      <w:r w:rsidR="003C781C"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</w:p>
    <w:p w:rsidR="00095B38" w:rsidRPr="00551B3C" w:rsidRDefault="00095B38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390768" w:rsidRPr="00551B3C" w:rsidRDefault="00390768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兄（　　</w:t>
      </w:r>
      <w:r w:rsidR="00095B38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>歳）：どのような方ですか</w:t>
      </w:r>
      <w:r w:rsidR="003C781C"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</w:p>
    <w:p w:rsidR="00095B38" w:rsidRPr="00551B3C" w:rsidRDefault="00095B38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390768" w:rsidRPr="00551B3C" w:rsidRDefault="00390768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姉（　</w:t>
      </w:r>
      <w:r w:rsidR="00095B38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歳）：どのような方ですか</w:t>
      </w:r>
      <w:r w:rsidR="003C781C"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</w:p>
    <w:p w:rsidR="00095B38" w:rsidRPr="00551B3C" w:rsidRDefault="00095B38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390768" w:rsidRPr="00551B3C" w:rsidRDefault="00390768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弟（　　</w:t>
      </w:r>
      <w:r w:rsidR="00095B38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>歳）：どのような方ですか</w:t>
      </w:r>
      <w:r w:rsidR="003C781C"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</w:p>
    <w:p w:rsidR="00095B38" w:rsidRPr="00551B3C" w:rsidRDefault="00095B38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390768" w:rsidRPr="00551B3C" w:rsidRDefault="00390768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妹（　</w:t>
      </w:r>
      <w:r w:rsidR="00095B38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歳）：どのような方ですか</w:t>
      </w:r>
      <w:r w:rsidR="003C781C"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</w:p>
    <w:p w:rsidR="00390768" w:rsidRPr="00551B3C" w:rsidRDefault="00390768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390768" w:rsidRPr="00551B3C" w:rsidRDefault="00390768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同居者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4D0CA9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なし　</w:t>
      </w:r>
      <w:r w:rsidR="001B534F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4D0CA9" w:rsidRPr="00551B3C">
        <w:rPr>
          <w:rFonts w:ascii="メイリオ" w:eastAsia="メイリオ" w:hAnsi="メイリオ" w:cs="メイリオ" w:hint="eastAsia"/>
          <w:sz w:val="18"/>
          <w:szCs w:val="18"/>
        </w:rPr>
        <w:t>恋人　婚約者　配偶者</w:t>
      </w:r>
      <w:r w:rsidR="00597E10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4D0CA9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父　　母　　祖父　　祖母　</w:t>
      </w:r>
      <w:r w:rsidR="004D0CA9" w:rsidRPr="00551B3C">
        <w:rPr>
          <w:rFonts w:ascii="メイリオ" w:eastAsia="メイリオ" w:hAnsi="メイリオ" w:cs="メイリオ" w:hint="eastAsia"/>
          <w:sz w:val="18"/>
          <w:szCs w:val="18"/>
        </w:rPr>
        <w:t>そのほか；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</w:p>
    <w:p w:rsidR="00095B38" w:rsidRPr="00551B3C" w:rsidRDefault="00095B38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1D64B4" w:rsidRPr="00551B3C" w:rsidRDefault="001D64B4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現在のお住まいの居住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4D0CA9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年　　　か月</w:t>
      </w:r>
    </w:p>
    <w:p w:rsidR="00095B38" w:rsidRPr="00551B3C" w:rsidRDefault="00095B38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</w:p>
    <w:p w:rsidR="00390768" w:rsidRPr="00551B3C" w:rsidRDefault="00390768" w:rsidP="000E2D6F">
      <w:pPr>
        <w:pStyle w:val="aa"/>
        <w:numPr>
          <w:ilvl w:val="0"/>
          <w:numId w:val="4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家族歴；ご家族　血縁関係の方の精神科の受診歴や入院歴</w:t>
      </w:r>
    </w:p>
    <w:p w:rsidR="00095B38" w:rsidRPr="00551B3C" w:rsidRDefault="00095B38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390768" w:rsidRPr="00551B3C" w:rsidRDefault="00390768" w:rsidP="000E2D6F">
      <w:pPr>
        <w:pStyle w:val="aa"/>
        <w:numPr>
          <w:ilvl w:val="0"/>
          <w:numId w:val="4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発達歴　</w:t>
      </w:r>
    </w:p>
    <w:p w:rsidR="00390768" w:rsidRPr="00551B3C" w:rsidRDefault="00390768" w:rsidP="000E2D6F">
      <w:pPr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173122"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出生体重　　　</w:t>
      </w:r>
      <w:r w:rsidR="00F657D4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g　　　在胎日数　　　週　　日</w:t>
      </w:r>
    </w:p>
    <w:p w:rsidR="00390768" w:rsidRPr="00551B3C" w:rsidRDefault="00390768" w:rsidP="000E2D6F">
      <w:pPr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173122"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母親の産科合併症　　</w:t>
      </w:r>
      <w:r w:rsidR="00F657D4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特になし　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>妊娠中毒症　早期破水</w:t>
      </w:r>
    </w:p>
    <w:p w:rsidR="00854433" w:rsidRPr="00551B3C" w:rsidRDefault="00F657D4" w:rsidP="000E2D6F">
      <w:pPr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173122"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新生児　</w:t>
      </w:r>
      <w:r w:rsidR="00173122"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独歩；　　か月　　</w:t>
      </w:r>
      <w:r w:rsidR="00173122"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初語；　　か月　　</w:t>
      </w:r>
      <w:r w:rsidR="00173122"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>二語文；　　歳　　か月</w:t>
      </w:r>
      <w:r w:rsidR="00854433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173122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・人見知り　なし　あり</w:t>
      </w:r>
    </w:p>
    <w:p w:rsidR="00173122" w:rsidRPr="00551B3C" w:rsidRDefault="00173122" w:rsidP="000E2D6F">
      <w:pPr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・多動傾向　　なし　　あり（どのようなことですか：　　　　　　　　　　　　　　　　　　　）</w:t>
      </w:r>
    </w:p>
    <w:p w:rsidR="00095B38" w:rsidRPr="00551B3C" w:rsidRDefault="00854433" w:rsidP="000E2D6F">
      <w:pPr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一歳半健診　指摘事項</w:t>
      </w:r>
      <w:r w:rsidR="001D64B4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1D64B4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なし</w:t>
      </w:r>
      <w:r w:rsidR="001D64B4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不明　　；</w:t>
      </w:r>
    </w:p>
    <w:p w:rsidR="00095B38" w:rsidRPr="00551B3C" w:rsidRDefault="00854433" w:rsidP="000E2D6F">
      <w:pPr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3歳半健診　指摘事項</w:t>
      </w:r>
      <w:r w:rsidR="001D64B4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1D64B4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なし</w:t>
      </w:r>
      <w:r w:rsidR="001D64B4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不明　　；</w:t>
      </w:r>
    </w:p>
    <w:p w:rsidR="00095B38" w:rsidRPr="00551B3C" w:rsidRDefault="00854433" w:rsidP="00095B38">
      <w:pPr>
        <w:ind w:firstLineChars="100" w:firstLine="18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その他</w:t>
      </w:r>
      <w:r w:rsidR="00061D84" w:rsidRPr="00551B3C">
        <w:rPr>
          <w:rFonts w:ascii="メイリオ" w:eastAsia="メイリオ" w:hAnsi="メイリオ" w:cs="メイリオ" w:hint="eastAsia"/>
          <w:sz w:val="18"/>
          <w:szCs w:val="18"/>
        </w:rPr>
        <w:t>；言葉の遅れなど</w:t>
      </w:r>
    </w:p>
    <w:p w:rsidR="000B4CF2" w:rsidRPr="00551B3C" w:rsidRDefault="000B4CF2" w:rsidP="00095B38">
      <w:pPr>
        <w:ind w:firstLineChars="100" w:firstLine="180"/>
        <w:rPr>
          <w:rFonts w:ascii="メイリオ" w:eastAsia="メイリオ" w:hAnsi="メイリオ" w:cs="メイリオ"/>
          <w:sz w:val="18"/>
          <w:szCs w:val="18"/>
        </w:rPr>
      </w:pPr>
    </w:p>
    <w:p w:rsidR="00854433" w:rsidRPr="00551B3C" w:rsidRDefault="00854433" w:rsidP="000E2D6F">
      <w:pPr>
        <w:pStyle w:val="aa"/>
        <w:numPr>
          <w:ilvl w:val="0"/>
          <w:numId w:val="7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生活歴・生育歴</w:t>
      </w:r>
    </w:p>
    <w:p w:rsidR="00854433" w:rsidRPr="00551B3C" w:rsidRDefault="00854433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出生　　　</w:t>
      </w:r>
      <w:r w:rsidR="00095B38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県</w:t>
      </w:r>
      <w:r w:rsidR="00095B38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　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生育　</w:t>
      </w:r>
      <w:r w:rsidR="00095B38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県</w:t>
      </w:r>
    </w:p>
    <w:p w:rsidR="00854433" w:rsidRPr="00551B3C" w:rsidRDefault="00854433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小学校名</w:t>
      </w:r>
      <w:r w:rsidR="00095B38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　　　　　　　　</w:t>
      </w:r>
      <w:r w:rsidR="00095B38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中学校名</w:t>
      </w:r>
      <w:r w:rsidR="00095B38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　　　　　　　　</w:t>
      </w:r>
      <w:r w:rsidR="00095B38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</w:p>
    <w:p w:rsidR="00173122" w:rsidRPr="00551B3C" w:rsidRDefault="00854433" w:rsidP="00095B38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高校名　</w:t>
      </w:r>
      <w:r w:rsidR="00095B38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　　　　　　　　</w:t>
      </w:r>
      <w:r w:rsidR="00095B38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095B38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高専名　　　　　　　　　　　　　　　　</w:t>
      </w:r>
      <w:r w:rsidR="00095B38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="00173122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浪人　</w:t>
      </w:r>
      <w:r w:rsidR="00095B38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173122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年</w:t>
      </w:r>
    </w:p>
    <w:p w:rsidR="00854433" w:rsidRPr="00551B3C" w:rsidRDefault="00854433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大学名</w:t>
      </w:r>
      <w:r w:rsidR="00061D84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</w:t>
      </w:r>
      <w:r w:rsidR="003C781C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</w:t>
      </w:r>
      <w:r w:rsidR="00061D84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20752D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061D84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大学　　</w:t>
      </w:r>
      <w:r w:rsidR="00095B38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061D84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</w:t>
      </w:r>
      <w:r w:rsidR="00095B38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061D84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学部　　　　</w:t>
      </w:r>
      <w:r w:rsidR="00095B38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="00061D84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科</w:t>
      </w:r>
    </w:p>
    <w:p w:rsidR="00A868C6" w:rsidRPr="00551B3C" w:rsidRDefault="006A5B3D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大学院名</w:t>
      </w:r>
      <w:r w:rsidR="0020752D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　学部　　　　　　　科</w:t>
      </w:r>
      <w:r w:rsidR="00095B38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="00854433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短大名</w:t>
      </w:r>
      <w:r w:rsidR="0020752D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　　学部　　　　　　　科</w:t>
      </w:r>
    </w:p>
    <w:p w:rsidR="0020752D" w:rsidRPr="00551B3C" w:rsidRDefault="00854433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専門学校名</w:t>
      </w:r>
      <w:r w:rsidR="00E316C7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</w:t>
      </w:r>
    </w:p>
    <w:p w:rsidR="002C3813" w:rsidRPr="00551B3C" w:rsidRDefault="002C3813" w:rsidP="002C3813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854433" w:rsidRPr="00551B3C" w:rsidRDefault="00854433" w:rsidP="000E2D6F">
      <w:pPr>
        <w:pStyle w:val="aa"/>
        <w:numPr>
          <w:ilvl w:val="0"/>
          <w:numId w:val="7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lastRenderedPageBreak/>
        <w:t>対人様式・成績</w:t>
      </w:r>
    </w:p>
    <w:p w:rsidR="002C3813" w:rsidRPr="00551B3C" w:rsidRDefault="00095B38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2D57C9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①</w:t>
      </w:r>
      <w:r w:rsidR="002C3813" w:rsidRPr="002D57C9">
        <w:rPr>
          <w:rFonts w:ascii="メイリオ" w:eastAsia="メイリオ" w:hAnsi="メイリオ" w:hint="eastAsia"/>
          <w:sz w:val="18"/>
          <w:szCs w:val="18"/>
          <w:shd w:val="pct15" w:color="auto" w:fill="FFFFFF"/>
        </w:rPr>
        <w:t>出生から保育園まで</w:t>
      </w:r>
      <w:r w:rsidR="002C3813" w:rsidRPr="00551B3C">
        <w:rPr>
          <w:rFonts w:ascii="メイリオ" w:eastAsia="メイリオ" w:hAnsi="メイリオ" w:hint="eastAsia"/>
          <w:sz w:val="18"/>
          <w:szCs w:val="18"/>
        </w:rPr>
        <w:t>のエピソード</w:t>
      </w:r>
    </w:p>
    <w:p w:rsidR="00E316C7" w:rsidRPr="00551B3C" w:rsidRDefault="00E316C7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2C3813" w:rsidRPr="00551B3C" w:rsidRDefault="002C3813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・幼稚園・保育園でのエピソード（食事、お遊戯、発表会などについて）</w:t>
      </w:r>
    </w:p>
    <w:p w:rsidR="002C3813" w:rsidRPr="00551B3C" w:rsidRDefault="002C3813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2C3813" w:rsidRPr="00551B3C" w:rsidRDefault="002C3813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・はっきり覚えていること</w:t>
      </w:r>
    </w:p>
    <w:p w:rsidR="00E316C7" w:rsidRPr="00551B3C" w:rsidRDefault="00E316C7" w:rsidP="00095B38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2C3813" w:rsidRPr="00551B3C" w:rsidRDefault="00E316C7" w:rsidP="00E316C7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ADHD・ASD・神経発達症に関係すると思われる出来事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</w:p>
    <w:p w:rsidR="009D4A10" w:rsidRDefault="009D4A10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2D57C9" w:rsidRPr="00551B3C" w:rsidRDefault="002D57C9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CE5EDB" w:rsidRPr="00551B3C" w:rsidRDefault="00095B38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②</w:t>
      </w:r>
      <w:r w:rsidR="00854433"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小学校での対人関係</w:t>
      </w:r>
      <w:r w:rsidR="002C3813" w:rsidRPr="00551B3C">
        <w:rPr>
          <w:rFonts w:ascii="メイリオ" w:eastAsia="メイリオ" w:hAnsi="メイリオ" w:hint="eastAsia"/>
          <w:sz w:val="18"/>
          <w:szCs w:val="18"/>
        </w:rPr>
        <w:t>【平成　　年４月～平成　　　年３月】</w:t>
      </w:r>
      <w:r w:rsidR="003C781C"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</w:p>
    <w:p w:rsidR="002C3813" w:rsidRPr="00551B3C" w:rsidRDefault="002C3813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・学校の成績・好きな科目・苦手な科目</w:t>
      </w:r>
    </w:p>
    <w:p w:rsidR="002C3813" w:rsidRPr="00551B3C" w:rsidRDefault="002C3813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2C3813" w:rsidRPr="00551B3C" w:rsidRDefault="002C3813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・友人関係・クラスメートとの関係</w:t>
      </w:r>
    </w:p>
    <w:p w:rsidR="002C3813" w:rsidRPr="00551B3C" w:rsidRDefault="002C3813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2C3813" w:rsidRPr="00551B3C" w:rsidRDefault="002C3813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・学校での出来事(プリントや連絡帳の扱い、宿題や提出物、忘れ物、注意されたこと等)</w:t>
      </w:r>
    </w:p>
    <w:p w:rsidR="002C3813" w:rsidRPr="00551B3C" w:rsidRDefault="002C3813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2C3813" w:rsidRPr="00551B3C" w:rsidRDefault="002C3813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・学校以外の活動</w:t>
      </w:r>
    </w:p>
    <w:p w:rsidR="001B534F" w:rsidRPr="00551B3C" w:rsidRDefault="001B534F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2C3813" w:rsidRPr="00551B3C" w:rsidRDefault="002C3813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・その他のエピソード</w:t>
      </w:r>
    </w:p>
    <w:p w:rsidR="002C3813" w:rsidRPr="00551B3C" w:rsidRDefault="002C3813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1B534F" w:rsidRDefault="002C3813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・成績表に書かれた担任のコメント</w:t>
      </w:r>
    </w:p>
    <w:p w:rsidR="002D57C9" w:rsidRPr="00551B3C" w:rsidRDefault="002D57C9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2C3813" w:rsidRPr="00551B3C" w:rsidRDefault="002C3813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・出席・欠席</w:t>
      </w:r>
    </w:p>
    <w:p w:rsidR="002C3813" w:rsidRPr="00551B3C" w:rsidRDefault="002C3813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3C781C" w:rsidRPr="00551B3C" w:rsidRDefault="003C781C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ADHD・ASD・神経発達症に関係すると思われる出来事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</w:p>
    <w:p w:rsidR="001B534F" w:rsidRPr="00551B3C" w:rsidRDefault="001B534F" w:rsidP="002C3813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2C3813" w:rsidRPr="00551B3C" w:rsidRDefault="00095B38" w:rsidP="002C3813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③</w:t>
      </w:r>
      <w:r w:rsidR="00854433"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中学校での対人関係</w:t>
      </w:r>
      <w:r w:rsidR="002C3813" w:rsidRPr="00551B3C">
        <w:rPr>
          <w:rFonts w:ascii="メイリオ" w:eastAsia="メイリオ" w:hAnsi="メイリオ" w:hint="eastAsia"/>
          <w:sz w:val="18"/>
          <w:szCs w:val="18"/>
        </w:rPr>
        <w:t>【平成　　　年４月～平成　　　年３月】</w:t>
      </w:r>
    </w:p>
    <w:p w:rsidR="002C3813" w:rsidRPr="00551B3C" w:rsidRDefault="002C3813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・学校の成績・好きな科目・苦手な科目</w:t>
      </w:r>
    </w:p>
    <w:p w:rsidR="002C3813" w:rsidRPr="00551B3C" w:rsidRDefault="002C3813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2C3813" w:rsidRPr="00551B3C" w:rsidRDefault="002C3813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・友人関係・クラスメートとの関係</w:t>
      </w:r>
    </w:p>
    <w:p w:rsidR="002D57C9" w:rsidRPr="00551B3C" w:rsidRDefault="002D57C9" w:rsidP="002C3813">
      <w:pPr>
        <w:widowControl/>
        <w:jc w:val="left"/>
        <w:rPr>
          <w:rFonts w:ascii="メイリオ" w:eastAsia="メイリオ" w:hAnsi="メイリオ" w:hint="eastAsia"/>
          <w:sz w:val="18"/>
          <w:szCs w:val="18"/>
        </w:rPr>
      </w:pPr>
    </w:p>
    <w:p w:rsidR="002C3813" w:rsidRPr="00551B3C" w:rsidRDefault="002C3813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・学校での出来事(宿題、提出物、忘れ物、よく注意されたこと等)</w:t>
      </w:r>
    </w:p>
    <w:p w:rsidR="002D57C9" w:rsidRPr="000E4019" w:rsidRDefault="002D57C9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2C3813" w:rsidRPr="00551B3C" w:rsidRDefault="002C3813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・部活（活動内容、部員との関係）</w:t>
      </w:r>
    </w:p>
    <w:p w:rsidR="002D57C9" w:rsidRPr="000E4019" w:rsidRDefault="002D57C9" w:rsidP="002C3813">
      <w:pPr>
        <w:widowControl/>
        <w:jc w:val="left"/>
        <w:rPr>
          <w:rFonts w:ascii="メイリオ" w:eastAsia="メイリオ" w:hAnsi="メイリオ" w:hint="eastAsia"/>
          <w:sz w:val="18"/>
          <w:szCs w:val="18"/>
        </w:rPr>
      </w:pPr>
    </w:p>
    <w:p w:rsidR="002C3813" w:rsidRPr="00551B3C" w:rsidRDefault="002C3813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・その他のエピソード</w:t>
      </w:r>
    </w:p>
    <w:p w:rsidR="002D57C9" w:rsidRPr="000E4019" w:rsidRDefault="002D57C9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551B3C" w:rsidRDefault="002C3813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・成績表に書かれた担任のコメント</w:t>
      </w:r>
    </w:p>
    <w:p w:rsidR="002D57C9" w:rsidRDefault="002D57C9" w:rsidP="002C3813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2D57C9" w:rsidRPr="00551B3C" w:rsidRDefault="002C3813" w:rsidP="002C3813">
      <w:pPr>
        <w:widowControl/>
        <w:jc w:val="left"/>
        <w:rPr>
          <w:rFonts w:ascii="メイリオ" w:eastAsia="メイリオ" w:hAnsi="メイリオ" w:hint="eastAsia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・出席・欠席</w:t>
      </w:r>
    </w:p>
    <w:p w:rsidR="003C781C" w:rsidRPr="00551B3C" w:rsidRDefault="003C781C" w:rsidP="003C781C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lastRenderedPageBreak/>
        <w:t>ADHD・ASD・神経発達症に関係すると思われる出来事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</w:p>
    <w:p w:rsidR="004059E4" w:rsidRPr="000E4019" w:rsidRDefault="004059E4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CE2337" w:rsidRPr="00551B3C" w:rsidRDefault="004059E4" w:rsidP="00E316C7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④</w:t>
      </w:r>
      <w:r w:rsidR="006A5B3D"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高校</w:t>
      </w:r>
      <w:r w:rsidR="00854433"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での対人関係</w:t>
      </w:r>
      <w:r w:rsidR="003C781C"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CE2337" w:rsidRPr="00551B3C">
        <w:rPr>
          <w:rFonts w:ascii="メイリオ" w:eastAsia="メイリオ" w:hAnsi="メイリオ" w:hint="eastAsia"/>
          <w:sz w:val="18"/>
          <w:szCs w:val="18"/>
        </w:rPr>
        <w:t xml:space="preserve">平成　　年4月、 </w:t>
      </w:r>
      <w:r w:rsidR="00CE2337" w:rsidRPr="00551B3C">
        <w:rPr>
          <w:rFonts w:ascii="メイリオ" w:eastAsia="メイリオ" w:hAnsi="メイリオ"/>
          <w:sz w:val="18"/>
          <w:szCs w:val="18"/>
        </w:rPr>
        <w:t xml:space="preserve"> </w:t>
      </w:r>
      <w:r w:rsidR="00CE2337" w:rsidRPr="00551B3C">
        <w:rPr>
          <w:rFonts w:ascii="メイリオ" w:eastAsia="メイリオ" w:hAnsi="メイリオ" w:hint="eastAsia"/>
          <w:sz w:val="18"/>
          <w:szCs w:val="18"/>
        </w:rPr>
        <w:t>高等学校入学。</w:t>
      </w:r>
    </w:p>
    <w:p w:rsidR="00CE2337" w:rsidRPr="00551B3C" w:rsidRDefault="00CE2337" w:rsidP="00CE2337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・学校の成績・好きな科目・苦手な科目</w:t>
      </w:r>
    </w:p>
    <w:p w:rsidR="002D57C9" w:rsidRPr="00551B3C" w:rsidRDefault="002D57C9" w:rsidP="00CE2337">
      <w:pPr>
        <w:widowControl/>
        <w:jc w:val="left"/>
        <w:rPr>
          <w:rFonts w:ascii="メイリオ" w:eastAsia="メイリオ" w:hAnsi="メイリオ" w:hint="eastAsia"/>
          <w:sz w:val="18"/>
          <w:szCs w:val="18"/>
        </w:rPr>
      </w:pPr>
    </w:p>
    <w:p w:rsidR="00CE2337" w:rsidRPr="00551B3C" w:rsidRDefault="00CE2337" w:rsidP="00CE2337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・友人関係・クラスメートとの関係</w:t>
      </w:r>
    </w:p>
    <w:p w:rsidR="002D57C9" w:rsidRPr="000E4019" w:rsidRDefault="002D57C9" w:rsidP="00CE2337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CE2337" w:rsidRPr="00551B3C" w:rsidRDefault="00CE2337" w:rsidP="00CE2337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・学校での出来事(宿題、提出物、忘れ物、よく注意されたこと等)</w:t>
      </w:r>
    </w:p>
    <w:p w:rsidR="002D57C9" w:rsidRPr="000E4019" w:rsidRDefault="002D57C9" w:rsidP="00CE2337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CE2337" w:rsidRPr="00551B3C" w:rsidRDefault="00CE2337" w:rsidP="00CE2337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・部活（活動内容、部員との関係）</w:t>
      </w:r>
    </w:p>
    <w:p w:rsidR="002D57C9" w:rsidRPr="000E4019" w:rsidRDefault="002D57C9" w:rsidP="00CE2337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CE2337" w:rsidRPr="00551B3C" w:rsidRDefault="00CE2337" w:rsidP="00CE2337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・その他のエピソード</w:t>
      </w:r>
    </w:p>
    <w:p w:rsidR="002D57C9" w:rsidRPr="00551B3C" w:rsidRDefault="002D57C9" w:rsidP="00CE2337">
      <w:pPr>
        <w:widowControl/>
        <w:jc w:val="left"/>
        <w:rPr>
          <w:rFonts w:ascii="メイリオ" w:eastAsia="メイリオ" w:hAnsi="メイリオ" w:hint="eastAsia"/>
          <w:sz w:val="18"/>
          <w:szCs w:val="18"/>
        </w:rPr>
      </w:pPr>
    </w:p>
    <w:p w:rsidR="00CE2337" w:rsidRPr="00551B3C" w:rsidRDefault="00CE2337" w:rsidP="00CE2337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・出席・欠席</w:t>
      </w:r>
    </w:p>
    <w:p w:rsidR="002D57C9" w:rsidRPr="00551B3C" w:rsidRDefault="002D57C9" w:rsidP="00CE2337">
      <w:pPr>
        <w:widowControl/>
        <w:jc w:val="left"/>
        <w:rPr>
          <w:rFonts w:ascii="メイリオ" w:eastAsia="メイリオ" w:hAnsi="メイリオ" w:hint="eastAsia"/>
          <w:sz w:val="18"/>
          <w:szCs w:val="18"/>
        </w:rPr>
      </w:pPr>
    </w:p>
    <w:p w:rsidR="003C781C" w:rsidRPr="00551B3C" w:rsidRDefault="003C781C" w:rsidP="003C781C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ADHD・ASD・神経発達症に関係すると思われる出来事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</w:p>
    <w:p w:rsidR="002D57C9" w:rsidRPr="000E4019" w:rsidRDefault="002D57C9" w:rsidP="000E2D6F">
      <w:pPr>
        <w:pStyle w:val="aa"/>
        <w:ind w:leftChars="0" w:left="0"/>
        <w:rPr>
          <w:rFonts w:ascii="メイリオ" w:eastAsia="メイリオ" w:hAnsi="メイリオ" w:cs="メイリオ" w:hint="eastAsia"/>
          <w:sz w:val="18"/>
          <w:szCs w:val="18"/>
        </w:rPr>
      </w:pPr>
    </w:p>
    <w:p w:rsidR="00854433" w:rsidRPr="00551B3C" w:rsidRDefault="004059E4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⑤</w:t>
      </w:r>
      <w:r w:rsidR="006A5B3D"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大学</w:t>
      </w:r>
      <w:r w:rsidR="00E316C7"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・短大・専門</w:t>
      </w:r>
      <w:r w:rsidR="00854433"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での対人関係</w:t>
      </w:r>
      <w:r w:rsidR="000B4CF2"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</w:p>
    <w:p w:rsidR="00E316C7" w:rsidRPr="00551B3C" w:rsidRDefault="00E316C7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・学校の成績・好きな科目・苦手な科目</w:t>
      </w:r>
    </w:p>
    <w:p w:rsidR="002D57C9" w:rsidRPr="00551B3C" w:rsidRDefault="002D57C9" w:rsidP="00E316C7">
      <w:pPr>
        <w:widowControl/>
        <w:jc w:val="left"/>
        <w:rPr>
          <w:rFonts w:ascii="メイリオ" w:eastAsia="メイリオ" w:hAnsi="メイリオ" w:hint="eastAsia"/>
          <w:sz w:val="18"/>
          <w:szCs w:val="18"/>
        </w:rPr>
      </w:pPr>
    </w:p>
    <w:p w:rsidR="00E316C7" w:rsidRPr="00551B3C" w:rsidRDefault="00E316C7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・友人関係</w:t>
      </w:r>
    </w:p>
    <w:p w:rsidR="002D57C9" w:rsidRPr="00551B3C" w:rsidRDefault="002D57C9" w:rsidP="00E316C7">
      <w:pPr>
        <w:widowControl/>
        <w:jc w:val="left"/>
        <w:rPr>
          <w:rFonts w:ascii="メイリオ" w:eastAsia="メイリオ" w:hAnsi="メイリオ" w:hint="eastAsia"/>
          <w:sz w:val="18"/>
          <w:szCs w:val="18"/>
        </w:rPr>
      </w:pPr>
    </w:p>
    <w:p w:rsidR="00E316C7" w:rsidRPr="00551B3C" w:rsidRDefault="00E316C7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・学校での出来事(宿題、提出物、忘れ物、よく注意されたこと等)</w:t>
      </w:r>
    </w:p>
    <w:p w:rsidR="002D57C9" w:rsidRPr="00551B3C" w:rsidRDefault="002D57C9" w:rsidP="00E316C7">
      <w:pPr>
        <w:widowControl/>
        <w:jc w:val="left"/>
        <w:rPr>
          <w:rFonts w:ascii="メイリオ" w:eastAsia="メイリオ" w:hAnsi="メイリオ" w:hint="eastAsia"/>
          <w:sz w:val="18"/>
          <w:szCs w:val="18"/>
        </w:rPr>
      </w:pPr>
    </w:p>
    <w:p w:rsidR="00E316C7" w:rsidRPr="00551B3C" w:rsidRDefault="00E316C7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・サークル（活動内容、部員との関係）</w:t>
      </w:r>
    </w:p>
    <w:p w:rsidR="002D57C9" w:rsidRPr="000E4019" w:rsidRDefault="002D57C9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E316C7" w:rsidRPr="00551B3C" w:rsidRDefault="00E316C7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・その他のエピソード</w:t>
      </w:r>
    </w:p>
    <w:p w:rsidR="002D57C9" w:rsidRPr="00551B3C" w:rsidRDefault="002D57C9" w:rsidP="00E316C7">
      <w:pPr>
        <w:widowControl/>
        <w:jc w:val="left"/>
        <w:rPr>
          <w:rFonts w:ascii="メイリオ" w:eastAsia="メイリオ" w:hAnsi="メイリオ" w:hint="eastAsia"/>
          <w:sz w:val="18"/>
          <w:szCs w:val="18"/>
        </w:rPr>
      </w:pPr>
    </w:p>
    <w:p w:rsidR="00E316C7" w:rsidRPr="00551B3C" w:rsidRDefault="00E316C7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・卒論などの出来栄え</w:t>
      </w:r>
    </w:p>
    <w:p w:rsidR="002D57C9" w:rsidRPr="00551B3C" w:rsidRDefault="002D57C9" w:rsidP="00E316C7">
      <w:pPr>
        <w:widowControl/>
        <w:jc w:val="left"/>
        <w:rPr>
          <w:rFonts w:ascii="メイリオ" w:eastAsia="メイリオ" w:hAnsi="メイリオ" w:hint="eastAsia"/>
          <w:sz w:val="18"/>
          <w:szCs w:val="18"/>
        </w:rPr>
      </w:pPr>
    </w:p>
    <w:p w:rsidR="00E316C7" w:rsidRPr="00551B3C" w:rsidRDefault="00E316C7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・出席・欠席</w:t>
      </w:r>
    </w:p>
    <w:p w:rsidR="002D57C9" w:rsidRPr="00551B3C" w:rsidRDefault="002D57C9" w:rsidP="000E2D6F">
      <w:pPr>
        <w:pStyle w:val="aa"/>
        <w:ind w:leftChars="0" w:left="0"/>
        <w:rPr>
          <w:rFonts w:ascii="メイリオ" w:eastAsia="メイリオ" w:hAnsi="メイリオ" w:cs="メイリオ" w:hint="eastAsia"/>
          <w:sz w:val="18"/>
          <w:szCs w:val="18"/>
        </w:rPr>
      </w:pPr>
    </w:p>
    <w:p w:rsidR="003C781C" w:rsidRPr="00551B3C" w:rsidRDefault="003C781C" w:rsidP="003C781C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ADHD・ASD・神経発達症に関係すると思われる出来事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</w:p>
    <w:p w:rsidR="000B4CF2" w:rsidRPr="000E4019" w:rsidRDefault="000B4CF2" w:rsidP="000E2D6F">
      <w:pPr>
        <w:pStyle w:val="aa"/>
        <w:ind w:leftChars="0" w:left="0"/>
        <w:rPr>
          <w:rFonts w:ascii="メイリオ" w:eastAsia="メイリオ" w:hAnsi="メイリオ" w:cs="メイリオ" w:hint="eastAsia"/>
          <w:sz w:val="18"/>
          <w:szCs w:val="18"/>
        </w:rPr>
      </w:pPr>
    </w:p>
    <w:p w:rsidR="00551B3C" w:rsidRPr="00551B3C" w:rsidRDefault="00551B3C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597E10" w:rsidRPr="00551B3C" w:rsidRDefault="004059E4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⑥</w:t>
      </w:r>
      <w:r w:rsidR="00597E10"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大学院での対人関係</w:t>
      </w:r>
      <w:r w:rsidR="003C781C"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</w:p>
    <w:p w:rsidR="00597E10" w:rsidRPr="00551B3C" w:rsidRDefault="00597E10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大学院での成績</w:t>
      </w:r>
      <w:r w:rsidR="003C781C"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</w:p>
    <w:p w:rsidR="00597E10" w:rsidRPr="00551B3C" w:rsidRDefault="00597E10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E316C7" w:rsidRPr="00551B3C" w:rsidRDefault="00E316C7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2D57C9" w:rsidRDefault="003C781C" w:rsidP="000E4019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ADHD・ASD・神経発達症に関係すると思われる出来事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</w:p>
    <w:p w:rsidR="000E4019" w:rsidRPr="002D57C9" w:rsidRDefault="000E4019" w:rsidP="000E4019">
      <w:pPr>
        <w:pStyle w:val="aa"/>
        <w:ind w:leftChars="0" w:left="0"/>
        <w:rPr>
          <w:rFonts w:ascii="メイリオ" w:eastAsia="メイリオ" w:hAnsi="メイリオ" w:cs="メイリオ" w:hint="eastAsia"/>
          <w:sz w:val="18"/>
          <w:szCs w:val="18"/>
        </w:rPr>
      </w:pPr>
    </w:p>
    <w:p w:rsidR="00854433" w:rsidRPr="00551B3C" w:rsidRDefault="006A5B3D" w:rsidP="000E2D6F">
      <w:pPr>
        <w:pStyle w:val="aa"/>
        <w:numPr>
          <w:ilvl w:val="0"/>
          <w:numId w:val="7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lastRenderedPageBreak/>
        <w:t>職歴</w:t>
      </w:r>
    </w:p>
    <w:p w:rsidR="00CE5EDB" w:rsidRPr="00551B3C" w:rsidRDefault="009D4A10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1.</w:t>
      </w:r>
      <w:r w:rsidR="006A5B3D" w:rsidRPr="00551B3C">
        <w:rPr>
          <w:rFonts w:ascii="メイリオ" w:eastAsia="メイリオ" w:hAnsi="メイリオ" w:cs="メイリオ" w:hint="eastAsia"/>
          <w:sz w:val="18"/>
          <w:szCs w:val="18"/>
        </w:rPr>
        <w:t>最初の職場名</w:t>
      </w:r>
      <w:r w:rsidR="00597E10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（　　</w:t>
      </w:r>
      <w:r w:rsidR="004059E4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597E10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歳）</w:t>
      </w:r>
      <w:r w:rsidR="006A5B3D" w:rsidRPr="00551B3C">
        <w:rPr>
          <w:rFonts w:ascii="メイリオ" w:eastAsia="メイリオ" w:hAnsi="メイリオ" w:cs="メイリオ" w:hint="eastAsia"/>
          <w:sz w:val="18"/>
          <w:szCs w:val="18"/>
        </w:rPr>
        <w:t>；</w:t>
      </w:r>
      <w:r w:rsidR="0045779A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社歴　</w:t>
      </w:r>
      <w:r w:rsidR="0045779A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年　　　か月</w:t>
      </w:r>
    </w:p>
    <w:p w:rsidR="00E316C7" w:rsidRPr="00551B3C" w:rsidRDefault="00E316C7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・業務内容、人間関係、勤怠（遅刻・早退・欠勤の有無、有給休暇消化、休職など）</w:t>
      </w:r>
    </w:p>
    <w:p w:rsidR="00E316C7" w:rsidRPr="00551B3C" w:rsidRDefault="00E316C7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1B534F" w:rsidRPr="00551B3C" w:rsidRDefault="001B534F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E316C7" w:rsidRPr="00551B3C" w:rsidRDefault="00E316C7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・休日の過ごし方</w:t>
      </w:r>
    </w:p>
    <w:p w:rsidR="00E316C7" w:rsidRPr="00551B3C" w:rsidRDefault="00E316C7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1B534F" w:rsidRPr="00551B3C" w:rsidRDefault="001B534F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854433" w:rsidRPr="00551B3C" w:rsidRDefault="004059E4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ADHD・ASD・神経発達症に関係すると思われる出来事</w:t>
      </w:r>
      <w:r w:rsidR="009D4A10" w:rsidRPr="00551B3C">
        <w:rPr>
          <w:rFonts w:ascii="メイリオ" w:eastAsia="メイリオ" w:hAnsi="メイリオ" w:cs="メイリオ" w:hint="eastAsia"/>
          <w:sz w:val="18"/>
          <w:szCs w:val="18"/>
        </w:rPr>
        <w:t>；</w:t>
      </w:r>
    </w:p>
    <w:p w:rsidR="004059E4" w:rsidRPr="00551B3C" w:rsidRDefault="004059E4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9D4A10" w:rsidRPr="00551B3C" w:rsidRDefault="009D4A10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2D57C9" w:rsidRDefault="002D57C9" w:rsidP="000E2D6F">
      <w:pPr>
        <w:pStyle w:val="aa"/>
        <w:ind w:leftChars="0" w:left="0"/>
        <w:rPr>
          <w:rFonts w:ascii="メイリオ" w:eastAsia="メイリオ" w:hAnsi="メイリオ" w:cs="メイリオ" w:hint="eastAsia"/>
          <w:sz w:val="18"/>
          <w:szCs w:val="18"/>
        </w:rPr>
      </w:pPr>
    </w:p>
    <w:p w:rsidR="002D57C9" w:rsidRPr="00551B3C" w:rsidRDefault="002D57C9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059E4" w:rsidRPr="00551B3C" w:rsidRDefault="009D4A10" w:rsidP="004059E4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2.</w:t>
      </w:r>
      <w:r w:rsidR="006A5B3D" w:rsidRPr="00551B3C">
        <w:rPr>
          <w:rFonts w:ascii="メイリオ" w:eastAsia="メイリオ" w:hAnsi="メイリオ" w:cs="メイリオ" w:hint="eastAsia"/>
          <w:sz w:val="18"/>
          <w:szCs w:val="18"/>
        </w:rPr>
        <w:t>次の</w:t>
      </w:r>
      <w:r w:rsidR="004059E4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職場名（　　　　歳）；　社歴　</w:t>
      </w:r>
      <w:r w:rsidR="004059E4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年　　　か月</w:t>
      </w:r>
    </w:p>
    <w:p w:rsidR="00E316C7" w:rsidRPr="00551B3C" w:rsidRDefault="00E316C7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・業務内容、人間関係、勤怠（遅刻・早退・欠勤の有無、有給休暇消化、休職など）</w:t>
      </w:r>
    </w:p>
    <w:p w:rsidR="00E316C7" w:rsidRPr="00551B3C" w:rsidRDefault="00E316C7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E316C7" w:rsidRPr="00551B3C" w:rsidRDefault="00E316C7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E316C7" w:rsidRPr="00551B3C" w:rsidRDefault="00E316C7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・休日の過ごし方</w:t>
      </w:r>
    </w:p>
    <w:p w:rsidR="00E316C7" w:rsidRPr="00551B3C" w:rsidRDefault="00E316C7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E316C7" w:rsidRPr="00551B3C" w:rsidRDefault="00E316C7" w:rsidP="00E316C7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E316C7" w:rsidRPr="00551B3C" w:rsidRDefault="00E316C7" w:rsidP="00E316C7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ADHD・ASD・神経発達症に関係すると思われる出来事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>；</w:t>
      </w:r>
    </w:p>
    <w:p w:rsidR="00E316C7" w:rsidRPr="00551B3C" w:rsidRDefault="00E316C7" w:rsidP="00E316C7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E316C7" w:rsidRPr="00551B3C" w:rsidRDefault="00E316C7" w:rsidP="00E316C7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5779A" w:rsidRPr="00551B3C" w:rsidRDefault="0045779A" w:rsidP="004059E4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3.その他の職歴；</w:t>
      </w:r>
    </w:p>
    <w:p w:rsidR="00136F7F" w:rsidRPr="00551B3C" w:rsidRDefault="00136F7F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136F7F" w:rsidRPr="00551B3C" w:rsidRDefault="00136F7F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059E4" w:rsidRPr="00551B3C" w:rsidRDefault="0045779A" w:rsidP="004059E4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4.直前の</w:t>
      </w:r>
      <w:r w:rsidR="004059E4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職場名（　　　　歳）；　社歴　</w:t>
      </w:r>
      <w:r w:rsidR="004059E4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年　　　か月</w:t>
      </w:r>
    </w:p>
    <w:p w:rsidR="00E316C7" w:rsidRPr="00551B3C" w:rsidRDefault="00E316C7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・業務内容、人間関係、勤怠（遅刻・早退・欠勤の有無、有給休暇消化、休職など）</w:t>
      </w:r>
    </w:p>
    <w:p w:rsidR="00E316C7" w:rsidRDefault="00E316C7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AB2A27" w:rsidRPr="00551B3C" w:rsidRDefault="00AB2A27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E316C7" w:rsidRPr="00551B3C" w:rsidRDefault="00E316C7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・休日の過ごし方</w:t>
      </w:r>
    </w:p>
    <w:p w:rsidR="00E316C7" w:rsidRPr="00551B3C" w:rsidRDefault="00E316C7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E316C7" w:rsidRPr="00551B3C" w:rsidRDefault="00E316C7" w:rsidP="00E316C7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E316C7" w:rsidRPr="00551B3C" w:rsidRDefault="00E316C7" w:rsidP="00E316C7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ADHD・ASD・神経発達症に関係すると思われる出来事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>；</w:t>
      </w:r>
    </w:p>
    <w:p w:rsidR="00AB2A27" w:rsidRDefault="00AB2A27" w:rsidP="004059E4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2D57C9" w:rsidRPr="00551B3C" w:rsidRDefault="002D57C9" w:rsidP="004059E4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059E4" w:rsidRPr="00551B3C" w:rsidRDefault="0045779A" w:rsidP="004059E4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shd w:val="pct15" w:color="auto" w:fill="FFFFFF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5.</w:t>
      </w:r>
      <w:r w:rsidR="009D4A10"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現在の</w:t>
      </w:r>
      <w:r w:rsidR="004059E4"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 xml:space="preserve">職場名（　　　　歳）；　社歴　</w:t>
      </w:r>
      <w:r w:rsidR="004059E4" w:rsidRPr="00551B3C">
        <w:rPr>
          <w:rFonts w:ascii="メイリオ" w:eastAsia="メイリオ" w:hAnsi="メイリオ" w:cs="メイリオ" w:hint="eastAsia"/>
          <w:sz w:val="18"/>
          <w:szCs w:val="18"/>
          <w:u w:val="single"/>
          <w:shd w:val="pct15" w:color="auto" w:fill="FFFFFF"/>
        </w:rPr>
        <w:t xml:space="preserve">　　　年　　　か月</w:t>
      </w:r>
    </w:p>
    <w:p w:rsidR="00E316C7" w:rsidRPr="00551B3C" w:rsidRDefault="00E316C7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・業務内容、人間関係、勤怠（遅刻・早退・欠勤の有無、有給休暇消化、休職など）</w:t>
      </w:r>
    </w:p>
    <w:p w:rsidR="00E316C7" w:rsidRDefault="00E316C7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2D57C9" w:rsidRPr="00551B3C" w:rsidRDefault="002D57C9" w:rsidP="00E316C7">
      <w:pPr>
        <w:widowControl/>
        <w:jc w:val="left"/>
        <w:rPr>
          <w:rFonts w:ascii="メイリオ" w:eastAsia="メイリオ" w:hAnsi="メイリオ"/>
          <w:sz w:val="18"/>
          <w:szCs w:val="18"/>
        </w:rPr>
      </w:pPr>
    </w:p>
    <w:p w:rsidR="000E4019" w:rsidRDefault="00E316C7" w:rsidP="000E4019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hint="eastAsia"/>
          <w:sz w:val="18"/>
          <w:szCs w:val="18"/>
        </w:rPr>
        <w:t>・休日の過ごし方</w:t>
      </w:r>
    </w:p>
    <w:p w:rsidR="00E316C7" w:rsidRPr="000E4019" w:rsidRDefault="00E316C7" w:rsidP="000E4019">
      <w:pPr>
        <w:widowControl/>
        <w:jc w:val="left"/>
        <w:rPr>
          <w:rFonts w:ascii="メイリオ" w:eastAsia="メイリオ" w:hAnsi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lastRenderedPageBreak/>
        <w:t>ADHD・ASD・神経発達症に関係すると思われる出来事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>；</w:t>
      </w:r>
    </w:p>
    <w:p w:rsidR="00E316C7" w:rsidRPr="00551B3C" w:rsidRDefault="00E316C7" w:rsidP="00E316C7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059E4" w:rsidRPr="000E4019" w:rsidRDefault="004059E4" w:rsidP="004059E4">
      <w:pPr>
        <w:rPr>
          <w:rFonts w:ascii="メイリオ" w:eastAsia="メイリオ" w:hAnsi="メイリオ" w:cs="メイリオ"/>
          <w:sz w:val="18"/>
          <w:szCs w:val="18"/>
        </w:rPr>
      </w:pPr>
    </w:p>
    <w:p w:rsidR="00284CDF" w:rsidRPr="000E4019" w:rsidRDefault="00284CDF" w:rsidP="000E4019">
      <w:pPr>
        <w:pStyle w:val="aa"/>
        <w:numPr>
          <w:ilvl w:val="0"/>
          <w:numId w:val="9"/>
        </w:numPr>
        <w:ind w:leftChars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友人関係の特徴；</w:t>
      </w:r>
      <w:r w:rsidRPr="000E4019">
        <w:rPr>
          <w:rFonts w:ascii="メイリオ" w:eastAsia="メイリオ" w:hAnsi="メイリオ" w:cs="メイリオ" w:hint="eastAsia"/>
          <w:sz w:val="18"/>
          <w:szCs w:val="18"/>
        </w:rPr>
        <w:t>昔；</w:t>
      </w:r>
    </w:p>
    <w:p w:rsidR="00CE5EDB" w:rsidRPr="00551B3C" w:rsidRDefault="00CE5EDB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284CDF" w:rsidRPr="00551B3C" w:rsidRDefault="00284CDF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ちょっと前；</w:t>
      </w:r>
    </w:p>
    <w:p w:rsidR="00CE5EDB" w:rsidRPr="00551B3C" w:rsidRDefault="00CE5EDB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059E4" w:rsidRPr="00551B3C" w:rsidRDefault="00284CDF" w:rsidP="004059E4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最近；</w:t>
      </w:r>
    </w:p>
    <w:p w:rsidR="002D57C9" w:rsidRPr="00551B3C" w:rsidRDefault="002D57C9" w:rsidP="004059E4">
      <w:pPr>
        <w:pStyle w:val="aa"/>
        <w:ind w:leftChars="0" w:left="0"/>
        <w:rPr>
          <w:rFonts w:ascii="メイリオ" w:eastAsia="メイリオ" w:hAnsi="メイリオ" w:cs="メイリオ" w:hint="eastAsia"/>
          <w:sz w:val="18"/>
          <w:szCs w:val="18"/>
        </w:rPr>
      </w:pPr>
    </w:p>
    <w:p w:rsidR="00284CDF" w:rsidRPr="000E4019" w:rsidRDefault="00284CDF" w:rsidP="000E4019">
      <w:pPr>
        <w:pStyle w:val="aa"/>
        <w:numPr>
          <w:ilvl w:val="0"/>
          <w:numId w:val="7"/>
        </w:numPr>
        <w:ind w:leftChars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異性関係の特徴</w:t>
      </w:r>
      <w:r w:rsidR="000E4019">
        <w:rPr>
          <w:rFonts w:ascii="メイリオ" w:eastAsia="メイリオ" w:hAnsi="メイリオ" w:cs="メイリオ" w:hint="eastAsia"/>
          <w:sz w:val="18"/>
          <w:szCs w:val="18"/>
        </w:rPr>
        <w:t>；</w:t>
      </w:r>
      <w:r w:rsidRPr="000E4019">
        <w:rPr>
          <w:rFonts w:ascii="メイリオ" w:eastAsia="メイリオ" w:hAnsi="メイリオ" w:cs="メイリオ" w:hint="eastAsia"/>
          <w:sz w:val="18"/>
          <w:szCs w:val="18"/>
        </w:rPr>
        <w:t>昔；</w:t>
      </w:r>
    </w:p>
    <w:p w:rsidR="00CE5EDB" w:rsidRPr="00551B3C" w:rsidRDefault="00CE5EDB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284CDF" w:rsidRPr="00551B3C" w:rsidRDefault="00284CDF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ちょっと前；</w:t>
      </w:r>
    </w:p>
    <w:p w:rsidR="00CE5EDB" w:rsidRPr="00551B3C" w:rsidRDefault="00CE5EDB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284CDF" w:rsidRPr="00551B3C" w:rsidRDefault="00284CDF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最近；</w:t>
      </w:r>
    </w:p>
    <w:p w:rsidR="00284CDF" w:rsidRPr="00551B3C" w:rsidRDefault="00284CDF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6A5B3D" w:rsidRPr="00551B3C" w:rsidRDefault="00632462" w:rsidP="000E2D6F">
      <w:pPr>
        <w:pStyle w:val="aa"/>
        <w:numPr>
          <w:ilvl w:val="0"/>
          <w:numId w:val="7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婚姻歴　</w:t>
      </w:r>
    </w:p>
    <w:p w:rsidR="00632462" w:rsidRPr="00551B3C" w:rsidRDefault="00632462" w:rsidP="002D57C9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未婚　　既婚　　　歳で結婚　　　離婚　　歳で離婚　　再婚　　歳で再婚</w:t>
      </w:r>
    </w:p>
    <w:p w:rsidR="00632462" w:rsidRPr="00551B3C" w:rsidRDefault="00632462" w:rsidP="000E2D6F">
      <w:pPr>
        <w:pStyle w:val="aa"/>
        <w:numPr>
          <w:ilvl w:val="0"/>
          <w:numId w:val="7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趣味　</w:t>
      </w:r>
    </w:p>
    <w:p w:rsidR="00284CDF" w:rsidRPr="00551B3C" w:rsidRDefault="00284CDF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昔；</w:t>
      </w:r>
    </w:p>
    <w:p w:rsidR="00CE5EDB" w:rsidRPr="00551B3C" w:rsidRDefault="00CE5EDB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284CDF" w:rsidRPr="00551B3C" w:rsidRDefault="00284CDF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ちょっと前；</w:t>
      </w:r>
    </w:p>
    <w:p w:rsidR="00CE5EDB" w:rsidRPr="00551B3C" w:rsidRDefault="00CE5EDB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476712" w:rsidRPr="00551B3C" w:rsidRDefault="00284CDF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最近；</w:t>
      </w:r>
    </w:p>
    <w:p w:rsidR="009D4A10" w:rsidRPr="00551B3C" w:rsidRDefault="009D4A10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632462" w:rsidRPr="00551B3C" w:rsidRDefault="00632462" w:rsidP="000E2D6F">
      <w:pPr>
        <w:pStyle w:val="aa"/>
        <w:numPr>
          <w:ilvl w:val="0"/>
          <w:numId w:val="7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運動・スポーツ</w:t>
      </w:r>
    </w:p>
    <w:p w:rsidR="00284CDF" w:rsidRPr="00551B3C" w:rsidRDefault="00284CDF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昔；</w:t>
      </w:r>
    </w:p>
    <w:p w:rsidR="00CE5EDB" w:rsidRPr="00551B3C" w:rsidRDefault="00CE5EDB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284CDF" w:rsidRPr="00551B3C" w:rsidRDefault="00284CDF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ちょっと前；</w:t>
      </w:r>
    </w:p>
    <w:p w:rsidR="00CE5EDB" w:rsidRPr="00551B3C" w:rsidRDefault="00CE5EDB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0B4CF2" w:rsidRPr="00551B3C" w:rsidRDefault="00284CDF" w:rsidP="000B4CF2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最近；</w:t>
      </w:r>
    </w:p>
    <w:p w:rsidR="00AB2A27" w:rsidRPr="000E4019" w:rsidRDefault="00632462" w:rsidP="00AB2A27">
      <w:pPr>
        <w:pStyle w:val="aa"/>
        <w:numPr>
          <w:ilvl w:val="0"/>
          <w:numId w:val="7"/>
        </w:numPr>
        <w:ind w:leftChars="0" w:left="0"/>
        <w:rPr>
          <w:rFonts w:ascii="メイリオ" w:eastAsia="メイリオ" w:hAnsi="メイリオ" w:cs="メイリオ" w:hint="eastAsia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信仰；　なし　　あり；</w:t>
      </w:r>
    </w:p>
    <w:p w:rsidR="00632462" w:rsidRPr="00551B3C" w:rsidRDefault="00632462" w:rsidP="000E2D6F">
      <w:pPr>
        <w:pStyle w:val="aa"/>
        <w:numPr>
          <w:ilvl w:val="0"/>
          <w:numId w:val="7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既往歴；</w:t>
      </w:r>
    </w:p>
    <w:p w:rsidR="00632462" w:rsidRPr="00551B3C" w:rsidRDefault="00632462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頭部外傷；　　歳；病名</w:t>
      </w:r>
      <w:r w:rsidR="0045779A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けいれん；なし　　；歳　　</w:t>
      </w:r>
    </w:p>
    <w:p w:rsidR="000E4019" w:rsidRDefault="00632462" w:rsidP="000E4019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意識障害・脳血管障害；</w:t>
      </w:r>
      <w:r w:rsidR="00284CDF" w:rsidRPr="000E4019">
        <w:rPr>
          <w:rFonts w:ascii="メイリオ" w:eastAsia="メイリオ" w:hAnsi="メイリオ" w:cs="メイリオ" w:hint="eastAsia"/>
          <w:sz w:val="18"/>
          <w:szCs w:val="18"/>
          <w:u w:val="single"/>
        </w:rPr>
        <w:t>なし</w:t>
      </w:r>
      <w:r w:rsidR="00284CDF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あり</w:t>
      </w:r>
      <w:r w:rsidR="0045779A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　　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>高血圧；</w:t>
      </w:r>
      <w:r w:rsidRPr="000E4019">
        <w:rPr>
          <w:rFonts w:ascii="メイリオ" w:eastAsia="メイリオ" w:hAnsi="メイリオ" w:cs="メイリオ" w:hint="eastAsia"/>
          <w:sz w:val="18"/>
          <w:szCs w:val="18"/>
          <w:u w:val="single"/>
        </w:rPr>
        <w:t>なし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あり</w:t>
      </w:r>
      <w:r w:rsidR="000E4019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糖尿病；</w:t>
      </w:r>
      <w:r w:rsidR="00284CDF" w:rsidRPr="000E4019">
        <w:rPr>
          <w:rFonts w:ascii="メイリオ" w:eastAsia="メイリオ" w:hAnsi="メイリオ" w:cs="メイリオ" w:hint="eastAsia"/>
          <w:sz w:val="18"/>
          <w:szCs w:val="18"/>
          <w:u w:val="single"/>
        </w:rPr>
        <w:t>なし</w:t>
      </w:r>
      <w:r w:rsidR="00284CDF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あり</w:t>
      </w:r>
      <w:r w:rsidR="0045779A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　　　</w:t>
      </w:r>
    </w:p>
    <w:p w:rsidR="000E4019" w:rsidRDefault="00632462" w:rsidP="000E4019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高脂血症；</w:t>
      </w:r>
      <w:r w:rsidR="000E4019" w:rsidRPr="000E4019">
        <w:rPr>
          <w:rFonts w:ascii="メイリオ" w:eastAsia="メイリオ" w:hAnsi="メイリオ" w:cs="メイリオ" w:hint="eastAsia"/>
          <w:sz w:val="18"/>
          <w:szCs w:val="18"/>
          <w:u w:val="single"/>
        </w:rPr>
        <w:t>なし</w:t>
      </w:r>
      <w:r w:rsidR="00284CDF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あり</w:t>
      </w:r>
      <w:r w:rsidR="000E4019">
        <w:rPr>
          <w:rFonts w:ascii="メイリオ" w:eastAsia="メイリオ" w:hAnsi="メイリオ" w:cs="メイリオ" w:hint="eastAsia"/>
          <w:sz w:val="18"/>
          <w:szCs w:val="18"/>
        </w:rPr>
        <w:t xml:space="preserve">　　　　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高尿酸血症</w:t>
      </w:r>
      <w:r w:rsidR="00284CDF" w:rsidRPr="00551B3C">
        <w:rPr>
          <w:rFonts w:ascii="メイリオ" w:eastAsia="メイリオ" w:hAnsi="メイリオ" w:cs="メイリオ" w:hint="eastAsia"/>
          <w:sz w:val="18"/>
          <w:szCs w:val="18"/>
        </w:rPr>
        <w:t>；</w:t>
      </w:r>
      <w:r w:rsidR="000E4019" w:rsidRPr="000E4019">
        <w:rPr>
          <w:rFonts w:ascii="メイリオ" w:eastAsia="メイリオ" w:hAnsi="メイリオ" w:cs="メイリオ" w:hint="eastAsia"/>
          <w:sz w:val="18"/>
          <w:szCs w:val="18"/>
          <w:u w:val="single"/>
        </w:rPr>
        <w:t>なし</w:t>
      </w:r>
      <w:r w:rsidR="00284CDF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あり</w:t>
      </w:r>
      <w:r w:rsidR="0045779A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　　</w:t>
      </w:r>
      <w:r w:rsidR="000E4019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45779A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="00284CDF" w:rsidRPr="00551B3C">
        <w:rPr>
          <w:rFonts w:ascii="メイリオ" w:eastAsia="メイリオ" w:hAnsi="メイリオ" w:cs="メイリオ" w:hint="eastAsia"/>
          <w:sz w:val="18"/>
          <w:szCs w:val="18"/>
        </w:rPr>
        <w:t>感染症；</w:t>
      </w:r>
      <w:r w:rsidR="000E4019" w:rsidRPr="000E4019">
        <w:rPr>
          <w:rFonts w:ascii="メイリオ" w:eastAsia="メイリオ" w:hAnsi="メイリオ" w:cs="メイリオ" w:hint="eastAsia"/>
          <w:sz w:val="18"/>
          <w:szCs w:val="18"/>
          <w:u w:val="single"/>
        </w:rPr>
        <w:t>なし</w:t>
      </w:r>
      <w:r w:rsidR="00284CDF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あり</w:t>
      </w:r>
    </w:p>
    <w:p w:rsidR="000E4019" w:rsidRPr="000E4019" w:rsidRDefault="00284CDF" w:rsidP="000E4019">
      <w:pPr>
        <w:pStyle w:val="aa"/>
        <w:ind w:leftChars="0" w:left="0"/>
        <w:rPr>
          <w:rFonts w:ascii="メイリオ" w:eastAsia="メイリオ" w:hAnsi="メイリオ" w:cs="メイリオ" w:hint="eastAsia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アレルギー；</w:t>
      </w:r>
      <w:r w:rsidR="000E4019" w:rsidRPr="000E4019">
        <w:rPr>
          <w:rFonts w:ascii="メイリオ" w:eastAsia="メイリオ" w:hAnsi="メイリオ" w:cs="メイリオ" w:hint="eastAsia"/>
          <w:sz w:val="18"/>
          <w:szCs w:val="18"/>
          <w:u w:val="single"/>
        </w:rPr>
        <w:t>なし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あり</w:t>
      </w:r>
      <w:r w:rsidR="0045779A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>その他；</w:t>
      </w:r>
      <w:r w:rsidR="000E4019" w:rsidRPr="000E4019">
        <w:rPr>
          <w:rFonts w:ascii="メイリオ" w:eastAsia="メイリオ" w:hAnsi="メイリオ" w:cs="メイリオ" w:hint="eastAsia"/>
          <w:sz w:val="18"/>
          <w:szCs w:val="18"/>
          <w:u w:val="single"/>
        </w:rPr>
        <w:t>なし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あり　現在の</w:t>
      </w:r>
      <w:r w:rsidR="000E4019">
        <w:rPr>
          <w:rFonts w:ascii="メイリオ" w:eastAsia="メイリオ" w:hAnsi="メイリオ" w:cs="メイリオ" w:hint="eastAsia"/>
          <w:sz w:val="18"/>
          <w:szCs w:val="18"/>
        </w:rPr>
        <w:t>内科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内服薬（　　　　　　　</w:t>
      </w:r>
      <w:r w:rsidR="0045779A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　　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）</w:t>
      </w:r>
      <w:r w:rsidR="0045779A"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</w:p>
    <w:p w:rsidR="00284CDF" w:rsidRPr="00551B3C" w:rsidRDefault="00284CDF" w:rsidP="000E2D6F">
      <w:pPr>
        <w:pStyle w:val="aa"/>
        <w:numPr>
          <w:ilvl w:val="0"/>
          <w:numId w:val="8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嗜好品</w:t>
      </w:r>
    </w:p>
    <w:p w:rsidR="00284CDF" w:rsidRPr="00551B3C" w:rsidRDefault="00284CDF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アルコール　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なし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ビール　　　ml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日本酒　　　合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焼酎　　　合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ワイン</w:t>
      </w:r>
      <w:r w:rsidR="00173122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ml</w:t>
      </w:r>
    </w:p>
    <w:p w:rsidR="00284CDF" w:rsidRPr="00551B3C" w:rsidRDefault="00284CDF" w:rsidP="000E2D6F">
      <w:pPr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毎日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="00173122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回/週</w:t>
      </w:r>
    </w:p>
    <w:p w:rsidR="000E4019" w:rsidRDefault="00284CDF" w:rsidP="000E2D6F">
      <w:pPr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タバコ　　なし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本/日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銘柄；</w:t>
      </w:r>
    </w:p>
    <w:p w:rsidR="00173122" w:rsidRPr="00551B3C" w:rsidRDefault="00284CDF" w:rsidP="000E2D6F">
      <w:pPr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コーヒー　</w:t>
      </w:r>
      <w:r w:rsidR="00173122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杯/日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紅茶　</w:t>
      </w:r>
      <w:r w:rsidR="00173122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杯/日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お茶　　</w:t>
      </w:r>
      <w:r w:rsidR="00173122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杯/日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栄養ドリンク　　本/日</w:t>
      </w:r>
    </w:p>
    <w:p w:rsidR="00284CDF" w:rsidRPr="00551B3C" w:rsidRDefault="00E31346" w:rsidP="000E2D6F">
      <w:pPr>
        <w:pStyle w:val="aa"/>
        <w:numPr>
          <w:ilvl w:val="0"/>
          <w:numId w:val="8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lastRenderedPageBreak/>
        <w:t>睡眠</w:t>
      </w:r>
    </w:p>
    <w:p w:rsidR="00E31346" w:rsidRPr="00551B3C" w:rsidRDefault="00E31346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何時に寝ますか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="00173122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4059E4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時　</w:t>
      </w:r>
      <w:r w:rsidR="004059E4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BE5635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頃</w:t>
      </w:r>
    </w:p>
    <w:p w:rsidR="00E31346" w:rsidRPr="00551B3C" w:rsidRDefault="00E31346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寝付くのに何分かかりますか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173122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4059E4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分</w:t>
      </w:r>
    </w:p>
    <w:p w:rsidR="00E31346" w:rsidRPr="00551B3C" w:rsidRDefault="00E31346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途中で起きますか　　いいえ　　はい；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173122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BE5635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4059E4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時頃</w:t>
      </w:r>
      <w:r w:rsidR="00BE5635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　回</w:t>
      </w:r>
    </w:p>
    <w:p w:rsidR="000E2D6F" w:rsidRPr="00551B3C" w:rsidRDefault="00E31346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何時に起きますか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</w:t>
      </w:r>
      <w:r w:rsidR="00173122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時　　</w:t>
      </w:r>
      <w:r w:rsidR="004059E4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="00173122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頃</w:t>
      </w:r>
    </w:p>
    <w:p w:rsidR="000E2D6F" w:rsidRPr="00551B3C" w:rsidRDefault="004059E4" w:rsidP="00D47F11">
      <w:pPr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寝起きはよいですか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よい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悪い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>；学生時代から　　20代から　　30代以</w:t>
      </w:r>
    </w:p>
    <w:p w:rsidR="000E2D6F" w:rsidRPr="000E4019" w:rsidRDefault="000E2D6F" w:rsidP="000E2D6F">
      <w:pPr>
        <w:pStyle w:val="aa"/>
        <w:numPr>
          <w:ilvl w:val="0"/>
          <w:numId w:val="8"/>
        </w:numPr>
        <w:ind w:leftChars="0"/>
        <w:rPr>
          <w:rFonts w:ascii="メイリオ" w:eastAsia="メイリオ" w:hAnsi="メイリオ" w:cs="メイリオ" w:hint="eastAsia"/>
          <w:sz w:val="18"/>
          <w:szCs w:val="18"/>
          <w:u w:val="single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通勤・通学に自宅から何分ですか　　　　　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電車　　　　分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（その他　　　　　　分）</w:t>
      </w:r>
    </w:p>
    <w:p w:rsidR="000E2D6F" w:rsidRPr="000E4019" w:rsidRDefault="000E2D6F" w:rsidP="000E4019">
      <w:pPr>
        <w:pStyle w:val="aa"/>
        <w:numPr>
          <w:ilvl w:val="0"/>
          <w:numId w:val="8"/>
        </w:numPr>
        <w:ind w:leftChars="0"/>
        <w:rPr>
          <w:rFonts w:ascii="メイリオ" w:eastAsia="メイリオ" w:hAnsi="メイリオ" w:cs="メイリオ" w:hint="eastAsia"/>
          <w:sz w:val="18"/>
          <w:szCs w:val="18"/>
          <w:u w:val="single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会社に何時につきますか</w:t>
      </w:r>
      <w:r w:rsidR="000E4019">
        <w:rPr>
          <w:rFonts w:ascii="メイリオ" w:eastAsia="メイリオ" w:hAnsi="メイリオ" w:cs="メイリオ" w:hint="eastAsia"/>
          <w:sz w:val="18"/>
          <w:szCs w:val="18"/>
        </w:rPr>
        <w:t xml:space="preserve">　　　　　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 　時　　　　　　分</w:t>
      </w:r>
    </w:p>
    <w:p w:rsidR="0045779A" w:rsidRPr="00551B3C" w:rsidRDefault="000E2D6F" w:rsidP="000B4CF2">
      <w:pPr>
        <w:pStyle w:val="aa"/>
        <w:ind w:leftChars="0" w:left="42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始業時間　　　　　　　　時　　　　　分</w:t>
      </w: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　　　　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退社時間　　　　　　　時　　　　　分</w:t>
      </w:r>
    </w:p>
    <w:p w:rsidR="0045779A" w:rsidRPr="00551B3C" w:rsidRDefault="0045779A" w:rsidP="000E2D6F">
      <w:pPr>
        <w:pStyle w:val="aa"/>
        <w:numPr>
          <w:ilvl w:val="0"/>
          <w:numId w:val="8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最近は休日に何をしていますか</w:t>
      </w:r>
    </w:p>
    <w:p w:rsidR="000B4CF2" w:rsidRPr="00551B3C" w:rsidRDefault="0045779A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 xml:space="preserve">午前中は寝ている　　一日中寝ている　　ゆっくりしている　　出かけている　　</w:t>
      </w: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趣味；</w:t>
      </w:r>
      <w:r w:rsidR="00D47F11"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　　　　　　　</w:t>
      </w:r>
    </w:p>
    <w:p w:rsidR="001B534F" w:rsidRPr="00551B3C" w:rsidRDefault="001B534F" w:rsidP="000E2D6F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284CDF" w:rsidRPr="00551B3C" w:rsidRDefault="00173122" w:rsidP="000E2D6F">
      <w:pPr>
        <w:pStyle w:val="aa"/>
        <w:numPr>
          <w:ilvl w:val="0"/>
          <w:numId w:val="8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ADHD</w:t>
      </w:r>
      <w:r w:rsidR="0020752D"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・ASD・神経発達症</w:t>
      </w:r>
      <w:r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に関係した</w:t>
      </w:r>
      <w:r w:rsidR="000B4CF2" w:rsidRPr="00551B3C">
        <w:rPr>
          <w:rFonts w:ascii="メイリオ" w:eastAsia="メイリオ" w:hAnsi="メイリオ" w:cs="メイリオ" w:hint="eastAsia"/>
          <w:sz w:val="18"/>
          <w:szCs w:val="18"/>
          <w:shd w:val="pct15" w:color="auto" w:fill="FFFFFF"/>
        </w:rPr>
        <w:t>と思われる困っていること</w:t>
      </w:r>
      <w:r w:rsidR="000B4CF2" w:rsidRPr="00551B3C">
        <w:rPr>
          <w:rFonts w:ascii="メイリオ" w:eastAsia="メイリオ" w:hAnsi="メイリオ" w:cs="メイリオ" w:hint="eastAsia"/>
          <w:sz w:val="18"/>
          <w:szCs w:val="18"/>
        </w:rPr>
        <w:t>・</w:t>
      </w:r>
    </w:p>
    <w:p w:rsidR="00284CDF" w:rsidRPr="00551B3C" w:rsidRDefault="00284CDF" w:rsidP="000E2D6F">
      <w:pPr>
        <w:rPr>
          <w:rFonts w:ascii="メイリオ" w:eastAsia="メイリオ" w:hAnsi="メイリオ" w:cs="メイリオ"/>
          <w:sz w:val="18"/>
          <w:szCs w:val="18"/>
        </w:rPr>
      </w:pPr>
    </w:p>
    <w:p w:rsidR="000B4CF2" w:rsidRPr="00551B3C" w:rsidRDefault="000B4CF2" w:rsidP="0020752D">
      <w:pPr>
        <w:rPr>
          <w:rFonts w:ascii="メイリオ" w:eastAsia="メイリオ" w:hAnsi="メイリオ" w:cs="メイリオ"/>
          <w:sz w:val="18"/>
          <w:szCs w:val="18"/>
        </w:rPr>
      </w:pPr>
    </w:p>
    <w:p w:rsidR="000E4019" w:rsidRDefault="000E4019" w:rsidP="0020752D">
      <w:pPr>
        <w:rPr>
          <w:rFonts w:ascii="メイリオ" w:eastAsia="メイリオ" w:hAnsi="メイリオ" w:cs="メイリオ"/>
          <w:sz w:val="18"/>
          <w:szCs w:val="18"/>
        </w:rPr>
      </w:pPr>
    </w:p>
    <w:p w:rsidR="000E4019" w:rsidRPr="00551B3C" w:rsidRDefault="000E4019" w:rsidP="0020752D">
      <w:pPr>
        <w:rPr>
          <w:rFonts w:ascii="メイリオ" w:eastAsia="メイリオ" w:hAnsi="メイリオ" w:cs="メイリオ" w:hint="eastAsia"/>
          <w:sz w:val="18"/>
          <w:szCs w:val="18"/>
        </w:rPr>
      </w:pPr>
      <w:bookmarkStart w:id="0" w:name="_GoBack"/>
      <w:bookmarkEnd w:id="0"/>
    </w:p>
    <w:p w:rsidR="000322AD" w:rsidRPr="00551B3C" w:rsidRDefault="0020752D" w:rsidP="000322AD">
      <w:pPr>
        <w:pStyle w:val="aa"/>
        <w:numPr>
          <w:ilvl w:val="0"/>
          <w:numId w:val="8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ご家族からの幼少期、学童期のコメントもお願いいたします（別紙でかまいません）</w:t>
      </w:r>
    </w:p>
    <w:p w:rsidR="000322AD" w:rsidRPr="00551B3C" w:rsidRDefault="000322AD" w:rsidP="000322AD">
      <w:pPr>
        <w:rPr>
          <w:rFonts w:ascii="メイリオ" w:eastAsia="メイリオ" w:hAnsi="メイリオ" w:cs="メイリオ"/>
          <w:sz w:val="18"/>
          <w:szCs w:val="18"/>
        </w:rPr>
      </w:pPr>
    </w:p>
    <w:p w:rsidR="000E4019" w:rsidRDefault="000E4019" w:rsidP="00AB2A27">
      <w:pPr>
        <w:pStyle w:val="aa"/>
        <w:ind w:leftChars="0" w:left="0"/>
        <w:rPr>
          <w:rFonts w:ascii="メイリオ" w:eastAsia="メイリオ" w:hAnsi="メイリオ" w:cs="メイリオ" w:hint="eastAsia"/>
          <w:sz w:val="18"/>
          <w:szCs w:val="18"/>
        </w:rPr>
      </w:pPr>
    </w:p>
    <w:p w:rsidR="002D57C9" w:rsidRPr="000E4019" w:rsidRDefault="002D57C9" w:rsidP="00AB2A27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</w:rPr>
      </w:pPr>
    </w:p>
    <w:p w:rsidR="000322AD" w:rsidRPr="00551B3C" w:rsidRDefault="000322AD" w:rsidP="000322AD">
      <w:pPr>
        <w:pStyle w:val="aa"/>
        <w:numPr>
          <w:ilvl w:val="0"/>
          <w:numId w:val="8"/>
        </w:numPr>
        <w:ind w:leftChars="0" w:left="0"/>
        <w:rPr>
          <w:rFonts w:ascii="メイリオ" w:eastAsia="メイリオ" w:hAnsi="メイリオ" w:cs="メイリオ"/>
          <w:sz w:val="18"/>
          <w:szCs w:val="18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</w:rPr>
        <w:t>心療内科　受診歴　治療内容　内服薬</w:t>
      </w:r>
    </w:p>
    <w:p w:rsidR="000322AD" w:rsidRPr="00551B3C" w:rsidRDefault="000322AD" w:rsidP="000322AD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病院・メンタルクリニック　　　　年　　月～　　　年　　月；　　　　　　　　　　　　　　　　　　　</w:t>
      </w:r>
    </w:p>
    <w:p w:rsidR="000322AD" w:rsidRPr="00551B3C" w:rsidRDefault="00D47F11" w:rsidP="000322AD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治療内容；</w:t>
      </w:r>
    </w:p>
    <w:p w:rsidR="000322AD" w:rsidRPr="00551B3C" w:rsidRDefault="000322AD" w:rsidP="000322AD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</w:p>
    <w:p w:rsidR="000322AD" w:rsidRPr="00551B3C" w:rsidRDefault="000322AD" w:rsidP="000322AD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</w:p>
    <w:p w:rsidR="000322AD" w:rsidRPr="00551B3C" w:rsidRDefault="000322AD" w:rsidP="000322AD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</w:p>
    <w:p w:rsidR="000322AD" w:rsidRPr="00551B3C" w:rsidRDefault="000322AD" w:rsidP="000322AD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病院・メンタルクリニック　　　　年　　月～　　　年　　月；　　　　　　　　　　　　　　　　　　　</w:t>
      </w:r>
    </w:p>
    <w:p w:rsidR="00D47F11" w:rsidRPr="00551B3C" w:rsidRDefault="00D47F11" w:rsidP="00D47F11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治療内容；</w:t>
      </w:r>
    </w:p>
    <w:p w:rsidR="000322AD" w:rsidRPr="00551B3C" w:rsidRDefault="000322AD" w:rsidP="000322AD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</w:p>
    <w:p w:rsidR="000322AD" w:rsidRPr="00551B3C" w:rsidRDefault="000322AD" w:rsidP="000322AD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</w:p>
    <w:p w:rsidR="000322AD" w:rsidRPr="00551B3C" w:rsidRDefault="000322AD" w:rsidP="000322AD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</w:p>
    <w:p w:rsidR="000322AD" w:rsidRPr="00551B3C" w:rsidRDefault="000322AD" w:rsidP="000322AD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病院・メンタルクリニック　　　　年　　月～　　　年　　月；　　　　　　　　　　　　　　　　　　　</w:t>
      </w:r>
    </w:p>
    <w:p w:rsidR="00D47F11" w:rsidRPr="00551B3C" w:rsidRDefault="00D47F11" w:rsidP="00D47F11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治療内容；</w:t>
      </w:r>
    </w:p>
    <w:p w:rsidR="000322AD" w:rsidRDefault="000322AD" w:rsidP="000322AD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</w:p>
    <w:p w:rsidR="00AB2A27" w:rsidRDefault="00AB2A27" w:rsidP="000322AD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</w:p>
    <w:p w:rsidR="002D57C9" w:rsidRDefault="002D57C9" w:rsidP="000322AD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</w:p>
    <w:p w:rsidR="00AB2A27" w:rsidRPr="00551B3C" w:rsidRDefault="00AB2A27" w:rsidP="00AB2A27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 xml:space="preserve">　　　　　　　病院・メンタルクリニック　　　　年　　月～　　　年　　月；　　　　　　　　　　　　　　　　　　　</w:t>
      </w:r>
    </w:p>
    <w:p w:rsidR="00AB2A27" w:rsidRPr="00551B3C" w:rsidRDefault="00AB2A27" w:rsidP="000322AD">
      <w:pPr>
        <w:pStyle w:val="aa"/>
        <w:ind w:leftChars="0" w:left="0"/>
        <w:rPr>
          <w:rFonts w:ascii="メイリオ" w:eastAsia="メイリオ" w:hAnsi="メイリオ" w:cs="メイリオ"/>
          <w:sz w:val="18"/>
          <w:szCs w:val="18"/>
          <w:u w:val="single"/>
        </w:rPr>
      </w:pPr>
      <w:r w:rsidRPr="00551B3C">
        <w:rPr>
          <w:rFonts w:ascii="メイリオ" w:eastAsia="メイリオ" w:hAnsi="メイリオ" w:cs="メイリオ" w:hint="eastAsia"/>
          <w:sz w:val="18"/>
          <w:szCs w:val="18"/>
          <w:u w:val="single"/>
        </w:rPr>
        <w:t>治療内容；</w:t>
      </w:r>
    </w:p>
    <w:sectPr w:rsidR="00AB2A27" w:rsidRPr="00551B3C" w:rsidSect="000E2D6F">
      <w:headerReference w:type="default" r:id="rId7"/>
      <w:pgSz w:w="11906" w:h="16838"/>
      <w:pgMar w:top="720" w:right="720" w:bottom="720" w:left="720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AFD" w:rsidRDefault="00432AFD">
      <w:r>
        <w:separator/>
      </w:r>
    </w:p>
  </w:endnote>
  <w:endnote w:type="continuationSeparator" w:id="0">
    <w:p w:rsidR="00432AFD" w:rsidRDefault="0043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AFD" w:rsidRDefault="00432AFD">
      <w:r>
        <w:separator/>
      </w:r>
    </w:p>
  </w:footnote>
  <w:footnote w:type="continuationSeparator" w:id="0">
    <w:p w:rsidR="00432AFD" w:rsidRDefault="0043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09053048"/>
      <w:docPartObj>
        <w:docPartGallery w:val="Page Numbers (Margins)"/>
        <w:docPartUnique/>
      </w:docPartObj>
    </w:sdtPr>
    <w:sdtEndPr/>
    <w:sdtContent>
      <w:p w:rsidR="003C781C" w:rsidRDefault="00505C30">
        <w:pPr>
          <w:pStyle w:val="a7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1434465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2" name="正方形/長方形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5C30" w:rsidRDefault="00505C30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rPr>
                                  <w:lang w:val="ja-JP"/>
                                </w:rPr>
                                <w:t xml:space="preserve">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ja-JP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2" o:spid="_x0000_s1026" style="position:absolute;left:0;text-align:left;margin-left:13.3pt;margin-top:0;width:64.5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" o:allowincell="f" stroked="f">
                  <v:textbox style="mso-fit-shape-to-text:t" inset="0,,0">
                    <w:txbxContent>
                      <w:p w:rsidR="00505C30" w:rsidRDefault="00505C30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rPr>
                            <w:lang w:val="ja-JP"/>
                          </w:rPr>
                          <w:t xml:space="preserve">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ja-JP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2A6"/>
    <w:multiLevelType w:val="hybridMultilevel"/>
    <w:tmpl w:val="0D7CAA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5F1B43"/>
    <w:multiLevelType w:val="hybridMultilevel"/>
    <w:tmpl w:val="619876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5D5AF1"/>
    <w:multiLevelType w:val="hybridMultilevel"/>
    <w:tmpl w:val="6ADE23BE"/>
    <w:lvl w:ilvl="0" w:tplc="7FAC646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C06698"/>
    <w:multiLevelType w:val="hybridMultilevel"/>
    <w:tmpl w:val="5E9C22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E83925"/>
    <w:multiLevelType w:val="hybridMultilevel"/>
    <w:tmpl w:val="85B86F34"/>
    <w:lvl w:ilvl="0" w:tplc="4C024E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FF4DBE"/>
    <w:multiLevelType w:val="hybridMultilevel"/>
    <w:tmpl w:val="2CD8D0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F34E99"/>
    <w:multiLevelType w:val="hybridMultilevel"/>
    <w:tmpl w:val="123CE7AA"/>
    <w:lvl w:ilvl="0" w:tplc="B23E87B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AC1653C"/>
    <w:multiLevelType w:val="hybridMultilevel"/>
    <w:tmpl w:val="ED30ED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9A1679"/>
    <w:multiLevelType w:val="hybridMultilevel"/>
    <w:tmpl w:val="2B384902"/>
    <w:lvl w:ilvl="0" w:tplc="69B830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F82"/>
    <w:rsid w:val="000322AD"/>
    <w:rsid w:val="00043C04"/>
    <w:rsid w:val="00061D84"/>
    <w:rsid w:val="00075389"/>
    <w:rsid w:val="00095B38"/>
    <w:rsid w:val="000977B1"/>
    <w:rsid w:val="000B4CF2"/>
    <w:rsid w:val="000E2D6F"/>
    <w:rsid w:val="000E4019"/>
    <w:rsid w:val="00135826"/>
    <w:rsid w:val="00136F7F"/>
    <w:rsid w:val="00173122"/>
    <w:rsid w:val="001B534F"/>
    <w:rsid w:val="001B7907"/>
    <w:rsid w:val="001C039F"/>
    <w:rsid w:val="001D64B4"/>
    <w:rsid w:val="001E3166"/>
    <w:rsid w:val="00203C40"/>
    <w:rsid w:val="0020752D"/>
    <w:rsid w:val="0022078A"/>
    <w:rsid w:val="00284CDF"/>
    <w:rsid w:val="00294578"/>
    <w:rsid w:val="002C3813"/>
    <w:rsid w:val="002D57C9"/>
    <w:rsid w:val="00306988"/>
    <w:rsid w:val="00367B26"/>
    <w:rsid w:val="00390768"/>
    <w:rsid w:val="00394277"/>
    <w:rsid w:val="003B402A"/>
    <w:rsid w:val="003C4E4E"/>
    <w:rsid w:val="003C781C"/>
    <w:rsid w:val="004059E4"/>
    <w:rsid w:val="00421455"/>
    <w:rsid w:val="004277BE"/>
    <w:rsid w:val="00432AFD"/>
    <w:rsid w:val="004404EB"/>
    <w:rsid w:val="0045779A"/>
    <w:rsid w:val="00472683"/>
    <w:rsid w:val="00472949"/>
    <w:rsid w:val="00476712"/>
    <w:rsid w:val="00485330"/>
    <w:rsid w:val="004D0CA9"/>
    <w:rsid w:val="00505C30"/>
    <w:rsid w:val="00551B3C"/>
    <w:rsid w:val="00597E10"/>
    <w:rsid w:val="00606574"/>
    <w:rsid w:val="006079A2"/>
    <w:rsid w:val="00632462"/>
    <w:rsid w:val="00632917"/>
    <w:rsid w:val="00655114"/>
    <w:rsid w:val="006A5B3D"/>
    <w:rsid w:val="006E3219"/>
    <w:rsid w:val="008226C6"/>
    <w:rsid w:val="00854433"/>
    <w:rsid w:val="0086190F"/>
    <w:rsid w:val="008A1F82"/>
    <w:rsid w:val="008F6565"/>
    <w:rsid w:val="00917DE0"/>
    <w:rsid w:val="0093660F"/>
    <w:rsid w:val="0098083E"/>
    <w:rsid w:val="009A4CC5"/>
    <w:rsid w:val="009D4A10"/>
    <w:rsid w:val="00A1003A"/>
    <w:rsid w:val="00A12EA2"/>
    <w:rsid w:val="00A868C6"/>
    <w:rsid w:val="00AB2A27"/>
    <w:rsid w:val="00B44A58"/>
    <w:rsid w:val="00B66D35"/>
    <w:rsid w:val="00BB008F"/>
    <w:rsid w:val="00BE5635"/>
    <w:rsid w:val="00C66B33"/>
    <w:rsid w:val="00CE2337"/>
    <w:rsid w:val="00CE5EDB"/>
    <w:rsid w:val="00D0670D"/>
    <w:rsid w:val="00D47F11"/>
    <w:rsid w:val="00D50FF3"/>
    <w:rsid w:val="00D77D2E"/>
    <w:rsid w:val="00D904CF"/>
    <w:rsid w:val="00DA0B58"/>
    <w:rsid w:val="00E079A5"/>
    <w:rsid w:val="00E13396"/>
    <w:rsid w:val="00E31346"/>
    <w:rsid w:val="00E316C7"/>
    <w:rsid w:val="00E93847"/>
    <w:rsid w:val="00EB1688"/>
    <w:rsid w:val="00F278FA"/>
    <w:rsid w:val="00F657D4"/>
    <w:rsid w:val="00F70EEB"/>
    <w:rsid w:val="00F83ADA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ACD79"/>
  <w15:docId w15:val="{AA665A31-3615-4EC4-BEBC-92771A95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44A58"/>
    <w:rPr>
      <w:sz w:val="18"/>
      <w:szCs w:val="18"/>
    </w:rPr>
  </w:style>
  <w:style w:type="paragraph" w:styleId="a4">
    <w:name w:val="annotation text"/>
    <w:basedOn w:val="a"/>
    <w:semiHidden/>
    <w:rsid w:val="00B44A58"/>
    <w:pPr>
      <w:jc w:val="left"/>
    </w:pPr>
  </w:style>
  <w:style w:type="paragraph" w:styleId="a5">
    <w:name w:val="annotation subject"/>
    <w:basedOn w:val="a4"/>
    <w:next w:val="a4"/>
    <w:semiHidden/>
    <w:rsid w:val="00B44A58"/>
    <w:rPr>
      <w:b/>
      <w:bCs/>
    </w:rPr>
  </w:style>
  <w:style w:type="paragraph" w:styleId="a6">
    <w:name w:val="Balloon Text"/>
    <w:basedOn w:val="a"/>
    <w:semiHidden/>
    <w:rsid w:val="00B44A5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D50FF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D50FF3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uiPriority w:val="34"/>
    <w:qFormat/>
    <w:rsid w:val="00390768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3C781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000477367\Application%20Data\Microsoft\Templates\&#21307;&#24107;&#12398;&#24847;&#3521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D6B356F-5FF9-424D-85B8-ADF3BA28EF5E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医師の意見書</Template>
  <TotalTime>380</TotalTime>
  <Pages>6</Pages>
  <Words>500</Words>
  <Characters>2853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年　　月　　日</vt:lpstr>
    </vt:vector>
  </TitlesOfParts>
  <Company>株式会社リコー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浜松町メンタルクリニック</dc:creator>
  <cp:lastModifiedBy>高裕 加藤</cp:lastModifiedBy>
  <cp:revision>28</cp:revision>
  <cp:lastPrinted>2019-07-20T08:00:00Z</cp:lastPrinted>
  <dcterms:created xsi:type="dcterms:W3CDTF">2014-09-25T14:49:00Z</dcterms:created>
  <dcterms:modified xsi:type="dcterms:W3CDTF">2019-07-20T08:29:00Z</dcterms:modified>
</cp:coreProperties>
</file>